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1ABB" w14:textId="60C41521" w:rsidR="00835996" w:rsidRPr="009C244C" w:rsidRDefault="0091332F" w:rsidP="0091332F">
      <w:pPr>
        <w:jc w:val="center"/>
        <w:rPr>
          <w:b/>
          <w:sz w:val="32"/>
          <w:szCs w:val="32"/>
          <w:u w:val="single"/>
          <w:lang w:val="en-IN"/>
        </w:rPr>
      </w:pPr>
      <w:r w:rsidRPr="009C244C">
        <w:rPr>
          <w:b/>
          <w:sz w:val="32"/>
          <w:szCs w:val="32"/>
          <w:u w:val="single"/>
          <w:lang w:val="en-IN"/>
        </w:rPr>
        <w:t>EMPANELMENT FORM</w:t>
      </w:r>
      <w:r w:rsidR="00B042F9" w:rsidRPr="009C244C">
        <w:rPr>
          <w:b/>
          <w:sz w:val="32"/>
          <w:szCs w:val="32"/>
          <w:u w:val="single"/>
          <w:lang w:val="en-IN"/>
        </w:rPr>
        <w:t xml:space="preserve"> FOR ORGANISATION</w:t>
      </w:r>
    </w:p>
    <w:p w14:paraId="450F8044" w14:textId="77777777" w:rsidR="00514187" w:rsidRPr="004E2445" w:rsidRDefault="00514187" w:rsidP="0091332F">
      <w:pPr>
        <w:jc w:val="center"/>
        <w:rPr>
          <w:b/>
          <w:sz w:val="12"/>
          <w:szCs w:val="12"/>
          <w:u w:val="single"/>
          <w:lang w:val="en-IN"/>
        </w:rPr>
      </w:pPr>
    </w:p>
    <w:p w14:paraId="2D64B5AF" w14:textId="5A316C3B" w:rsidR="00B042F9" w:rsidRDefault="00514187" w:rsidP="00514187">
      <w:pPr>
        <w:pStyle w:val="ListParagraph"/>
        <w:numPr>
          <w:ilvl w:val="0"/>
          <w:numId w:val="12"/>
        </w:numPr>
        <w:ind w:left="426" w:hanging="426"/>
        <w:rPr>
          <w:b/>
          <w:sz w:val="28"/>
          <w:szCs w:val="28"/>
          <w:lang w:val="en-IN"/>
        </w:rPr>
      </w:pPr>
      <w:r w:rsidRPr="00514187">
        <w:rPr>
          <w:b/>
          <w:sz w:val="28"/>
          <w:szCs w:val="28"/>
          <w:lang w:val="en-IN"/>
        </w:rPr>
        <w:t>About the Organisation</w:t>
      </w:r>
    </w:p>
    <w:p w14:paraId="3511ED46" w14:textId="77777777" w:rsidR="00514187" w:rsidRPr="004E2445" w:rsidRDefault="00514187" w:rsidP="00514187">
      <w:pPr>
        <w:pStyle w:val="ListParagraph"/>
        <w:ind w:left="426"/>
        <w:rPr>
          <w:b/>
          <w:sz w:val="12"/>
          <w:szCs w:val="12"/>
          <w:lang w:val="en-IN"/>
        </w:rPr>
      </w:pPr>
    </w:p>
    <w:tbl>
      <w:tblPr>
        <w:tblStyle w:val="TableGrid"/>
        <w:tblW w:w="10064" w:type="dxa"/>
        <w:tblInd w:w="534" w:type="dxa"/>
        <w:tblLook w:val="04A0" w:firstRow="1" w:lastRow="0" w:firstColumn="1" w:lastColumn="0" w:noHBand="0" w:noVBand="1"/>
      </w:tblPr>
      <w:tblGrid>
        <w:gridCol w:w="460"/>
        <w:gridCol w:w="4643"/>
        <w:gridCol w:w="4961"/>
      </w:tblGrid>
      <w:tr w:rsidR="00514187" w:rsidRPr="009C244C" w14:paraId="195740F6" w14:textId="77777777" w:rsidTr="004E2445">
        <w:tc>
          <w:tcPr>
            <w:tcW w:w="460" w:type="dxa"/>
          </w:tcPr>
          <w:p w14:paraId="78BA1414" w14:textId="16D613CE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1</w:t>
            </w:r>
          </w:p>
        </w:tc>
        <w:tc>
          <w:tcPr>
            <w:tcW w:w="4643" w:type="dxa"/>
          </w:tcPr>
          <w:p w14:paraId="2550D563" w14:textId="34C806CF" w:rsidR="00514187" w:rsidRPr="009C244C" w:rsidRDefault="00514187" w:rsidP="00514187">
            <w:pPr>
              <w:jc w:val="both"/>
              <w:rPr>
                <w:b/>
                <w:sz w:val="22"/>
                <w:szCs w:val="22"/>
                <w:u w:val="single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Name of Organisation: </w:t>
            </w:r>
          </w:p>
        </w:tc>
        <w:tc>
          <w:tcPr>
            <w:tcW w:w="4961" w:type="dxa"/>
          </w:tcPr>
          <w:p w14:paraId="2916EB91" w14:textId="77777777" w:rsidR="00514187" w:rsidRPr="009C244C" w:rsidRDefault="00514187" w:rsidP="00514187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514187" w:rsidRPr="009C244C" w14:paraId="5C77FF99" w14:textId="77777777" w:rsidTr="004E2445">
        <w:tc>
          <w:tcPr>
            <w:tcW w:w="460" w:type="dxa"/>
          </w:tcPr>
          <w:p w14:paraId="65DA0D72" w14:textId="2DC2969C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2</w:t>
            </w:r>
          </w:p>
        </w:tc>
        <w:tc>
          <w:tcPr>
            <w:tcW w:w="4643" w:type="dxa"/>
          </w:tcPr>
          <w:p w14:paraId="4363CAD9" w14:textId="15A13E27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Mailing address of Organisation: </w:t>
            </w:r>
          </w:p>
        </w:tc>
        <w:tc>
          <w:tcPr>
            <w:tcW w:w="4961" w:type="dxa"/>
          </w:tcPr>
          <w:p w14:paraId="6669CA7C" w14:textId="77777777" w:rsidR="00514187" w:rsidRPr="009C244C" w:rsidRDefault="00514187" w:rsidP="00514187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514187" w:rsidRPr="009C244C" w14:paraId="3DAD0448" w14:textId="77777777" w:rsidTr="004E2445">
        <w:tc>
          <w:tcPr>
            <w:tcW w:w="460" w:type="dxa"/>
          </w:tcPr>
          <w:p w14:paraId="10C70E8D" w14:textId="1D18B12C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3</w:t>
            </w:r>
          </w:p>
        </w:tc>
        <w:tc>
          <w:tcPr>
            <w:tcW w:w="4643" w:type="dxa"/>
          </w:tcPr>
          <w:p w14:paraId="02956987" w14:textId="7942BFDA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Contact details of Organisation:</w:t>
            </w:r>
          </w:p>
        </w:tc>
        <w:tc>
          <w:tcPr>
            <w:tcW w:w="4961" w:type="dxa"/>
          </w:tcPr>
          <w:p w14:paraId="38FE0475" w14:textId="77777777" w:rsidR="00514187" w:rsidRPr="009C244C" w:rsidRDefault="00514187" w:rsidP="00514187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514187" w:rsidRPr="009C244C" w14:paraId="1C2F6779" w14:textId="77777777" w:rsidTr="004E2445">
        <w:tc>
          <w:tcPr>
            <w:tcW w:w="460" w:type="dxa"/>
          </w:tcPr>
          <w:p w14:paraId="1069DC9D" w14:textId="575197EF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4</w:t>
            </w:r>
          </w:p>
        </w:tc>
        <w:tc>
          <w:tcPr>
            <w:tcW w:w="4643" w:type="dxa"/>
          </w:tcPr>
          <w:p w14:paraId="318A04BD" w14:textId="3F85F08B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Email Address of Organisation:</w:t>
            </w:r>
          </w:p>
        </w:tc>
        <w:tc>
          <w:tcPr>
            <w:tcW w:w="4961" w:type="dxa"/>
          </w:tcPr>
          <w:p w14:paraId="16E4A48C" w14:textId="77777777" w:rsidR="00514187" w:rsidRPr="009C244C" w:rsidRDefault="00514187" w:rsidP="00514187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C2643A" w:rsidRPr="009C244C" w14:paraId="15BA807B" w14:textId="77777777" w:rsidTr="004E2445">
        <w:tc>
          <w:tcPr>
            <w:tcW w:w="460" w:type="dxa"/>
          </w:tcPr>
          <w:p w14:paraId="20EDEEEC" w14:textId="47B4D23A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5</w:t>
            </w:r>
          </w:p>
        </w:tc>
        <w:tc>
          <w:tcPr>
            <w:tcW w:w="4643" w:type="dxa"/>
          </w:tcPr>
          <w:p w14:paraId="62F38B2E" w14:textId="2CC3B3A0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Location of offices in India/ Abroad</w:t>
            </w:r>
          </w:p>
        </w:tc>
        <w:tc>
          <w:tcPr>
            <w:tcW w:w="4961" w:type="dxa"/>
          </w:tcPr>
          <w:p w14:paraId="342F4D70" w14:textId="77777777" w:rsidR="00C2643A" w:rsidRPr="009C244C" w:rsidRDefault="00C2643A" w:rsidP="00C2643A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C2643A" w:rsidRPr="009C244C" w14:paraId="3CE409CD" w14:textId="77777777" w:rsidTr="004E2445">
        <w:tc>
          <w:tcPr>
            <w:tcW w:w="460" w:type="dxa"/>
          </w:tcPr>
          <w:p w14:paraId="09F018EA" w14:textId="7EF1C938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6</w:t>
            </w:r>
          </w:p>
        </w:tc>
        <w:tc>
          <w:tcPr>
            <w:tcW w:w="4643" w:type="dxa"/>
          </w:tcPr>
          <w:p w14:paraId="00052D6C" w14:textId="48413DE3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Constitution of Organisation:</w:t>
            </w:r>
          </w:p>
          <w:p w14:paraId="3D045EE5" w14:textId="276A4791" w:rsidR="00C2643A" w:rsidRPr="00C2643A" w:rsidRDefault="00C2643A" w:rsidP="00C2643A">
            <w:pPr>
              <w:jc w:val="both"/>
              <w:rPr>
                <w:b/>
                <w:bCs/>
                <w:sz w:val="22"/>
                <w:szCs w:val="22"/>
                <w:lang w:val="en-IN"/>
              </w:rPr>
            </w:pPr>
            <w:r w:rsidRPr="00C2643A">
              <w:rPr>
                <w:b/>
                <w:bCs/>
                <w:sz w:val="22"/>
                <w:szCs w:val="22"/>
                <w:lang w:val="en-IN"/>
              </w:rPr>
              <w:t>(Attach Certificate of Incorporation MOA)</w:t>
            </w:r>
          </w:p>
        </w:tc>
        <w:tc>
          <w:tcPr>
            <w:tcW w:w="4961" w:type="dxa"/>
          </w:tcPr>
          <w:p w14:paraId="6BB9439E" w14:textId="77777777" w:rsidR="00C2643A" w:rsidRPr="009C244C" w:rsidRDefault="00C2643A" w:rsidP="00C2643A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C2643A" w:rsidRPr="009C244C" w14:paraId="116F597C" w14:textId="77777777" w:rsidTr="004E2445">
        <w:tc>
          <w:tcPr>
            <w:tcW w:w="460" w:type="dxa"/>
          </w:tcPr>
          <w:p w14:paraId="0C84136D" w14:textId="1CC1547E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7</w:t>
            </w:r>
          </w:p>
        </w:tc>
        <w:tc>
          <w:tcPr>
            <w:tcW w:w="4643" w:type="dxa"/>
          </w:tcPr>
          <w:p w14:paraId="3308EDC0" w14:textId="5AF88E9D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Year of Registration: </w:t>
            </w:r>
          </w:p>
        </w:tc>
        <w:tc>
          <w:tcPr>
            <w:tcW w:w="4961" w:type="dxa"/>
          </w:tcPr>
          <w:p w14:paraId="7895A4BB" w14:textId="77777777" w:rsidR="00C2643A" w:rsidRPr="009C244C" w:rsidRDefault="00C2643A" w:rsidP="00C2643A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C2643A" w:rsidRPr="009C244C" w14:paraId="5C946492" w14:textId="77777777" w:rsidTr="004E2445">
        <w:tc>
          <w:tcPr>
            <w:tcW w:w="460" w:type="dxa"/>
          </w:tcPr>
          <w:p w14:paraId="46A05B17" w14:textId="3FD33606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8</w:t>
            </w:r>
          </w:p>
        </w:tc>
        <w:tc>
          <w:tcPr>
            <w:tcW w:w="4643" w:type="dxa"/>
          </w:tcPr>
          <w:p w14:paraId="610E3F16" w14:textId="41E9EFC6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Year of Completion of Business: (Since when) </w:t>
            </w:r>
          </w:p>
          <w:p w14:paraId="681AD3F3" w14:textId="2270EBAE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(If any break in operations in past period, please specify)</w:t>
            </w:r>
          </w:p>
        </w:tc>
        <w:tc>
          <w:tcPr>
            <w:tcW w:w="4961" w:type="dxa"/>
          </w:tcPr>
          <w:p w14:paraId="68421214" w14:textId="77777777" w:rsidR="00C2643A" w:rsidRPr="009C244C" w:rsidRDefault="00C2643A" w:rsidP="00C2643A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C2643A" w:rsidRPr="009C244C" w14:paraId="2FAD5E01" w14:textId="77777777" w:rsidTr="004E2445">
        <w:tc>
          <w:tcPr>
            <w:tcW w:w="460" w:type="dxa"/>
          </w:tcPr>
          <w:p w14:paraId="19C5832A" w14:textId="24CC4C43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9</w:t>
            </w:r>
          </w:p>
        </w:tc>
        <w:tc>
          <w:tcPr>
            <w:tcW w:w="4643" w:type="dxa"/>
          </w:tcPr>
          <w:p w14:paraId="7E25F52F" w14:textId="10D36B3B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PAN No of Organisation:</w:t>
            </w:r>
          </w:p>
        </w:tc>
        <w:tc>
          <w:tcPr>
            <w:tcW w:w="4961" w:type="dxa"/>
          </w:tcPr>
          <w:p w14:paraId="113BFB92" w14:textId="77777777" w:rsidR="00C2643A" w:rsidRPr="009C244C" w:rsidRDefault="00C2643A" w:rsidP="00C2643A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C2643A" w:rsidRPr="009C244C" w14:paraId="74DE5BCF" w14:textId="77777777" w:rsidTr="004E2445">
        <w:tc>
          <w:tcPr>
            <w:tcW w:w="460" w:type="dxa"/>
          </w:tcPr>
          <w:p w14:paraId="0D8E1EF9" w14:textId="4C967623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10</w:t>
            </w:r>
          </w:p>
        </w:tc>
        <w:tc>
          <w:tcPr>
            <w:tcW w:w="4643" w:type="dxa"/>
          </w:tcPr>
          <w:p w14:paraId="2B4DCEBD" w14:textId="494595BC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GST No of Organisation:</w:t>
            </w:r>
          </w:p>
        </w:tc>
        <w:tc>
          <w:tcPr>
            <w:tcW w:w="4961" w:type="dxa"/>
          </w:tcPr>
          <w:p w14:paraId="63010233" w14:textId="77777777" w:rsidR="00C2643A" w:rsidRPr="009C244C" w:rsidRDefault="00C2643A" w:rsidP="00C2643A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C2643A" w:rsidRPr="009C244C" w14:paraId="2DFFAD76" w14:textId="77777777" w:rsidTr="004E2445">
        <w:tc>
          <w:tcPr>
            <w:tcW w:w="460" w:type="dxa"/>
          </w:tcPr>
          <w:p w14:paraId="5B780845" w14:textId="6417B9A4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11</w:t>
            </w:r>
          </w:p>
        </w:tc>
        <w:tc>
          <w:tcPr>
            <w:tcW w:w="4643" w:type="dxa"/>
          </w:tcPr>
          <w:p w14:paraId="77B08EC2" w14:textId="13392239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Whether organisation is blacklisted by any state / centre / PSU / PSE / Any Government / Private Organisation: If </w:t>
            </w:r>
            <w:r>
              <w:rPr>
                <w:sz w:val="22"/>
                <w:szCs w:val="22"/>
                <w:lang w:val="en-IN"/>
              </w:rPr>
              <w:t>yes</w:t>
            </w:r>
            <w:r w:rsidRPr="009C244C">
              <w:rPr>
                <w:sz w:val="22"/>
                <w:szCs w:val="22"/>
                <w:lang w:val="en-IN"/>
              </w:rPr>
              <w:t>, please provide details</w:t>
            </w:r>
          </w:p>
        </w:tc>
        <w:tc>
          <w:tcPr>
            <w:tcW w:w="4961" w:type="dxa"/>
          </w:tcPr>
          <w:p w14:paraId="4B619AD1" w14:textId="77777777" w:rsidR="00C2643A" w:rsidRPr="009C244C" w:rsidRDefault="00C2643A" w:rsidP="00C2643A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</w:tbl>
    <w:p w14:paraId="0F200376" w14:textId="77777777" w:rsidR="00514187" w:rsidRPr="004E2445" w:rsidRDefault="00514187" w:rsidP="00514187">
      <w:pPr>
        <w:pStyle w:val="ListParagraph"/>
        <w:ind w:left="426"/>
        <w:rPr>
          <w:b/>
          <w:sz w:val="12"/>
          <w:szCs w:val="12"/>
          <w:lang w:val="en-IN"/>
        </w:rPr>
      </w:pPr>
    </w:p>
    <w:p w14:paraId="78F7E9CB" w14:textId="5E521C99" w:rsidR="00B042F9" w:rsidRPr="00C30F88" w:rsidRDefault="00514187" w:rsidP="00514187">
      <w:pPr>
        <w:pStyle w:val="ListParagraph"/>
        <w:numPr>
          <w:ilvl w:val="0"/>
          <w:numId w:val="12"/>
        </w:numPr>
        <w:ind w:left="426" w:hanging="426"/>
        <w:rPr>
          <w:bCs/>
          <w:sz w:val="22"/>
          <w:szCs w:val="22"/>
          <w:lang w:val="en-IN"/>
        </w:rPr>
      </w:pPr>
      <w:r w:rsidRPr="00514187">
        <w:rPr>
          <w:b/>
          <w:sz w:val="28"/>
          <w:szCs w:val="28"/>
          <w:lang w:val="en-IN"/>
        </w:rPr>
        <w:t xml:space="preserve">About Authorised Signatory </w:t>
      </w:r>
      <w:r w:rsidRPr="00C30F88">
        <w:rPr>
          <w:bCs/>
          <w:sz w:val="22"/>
          <w:szCs w:val="22"/>
          <w:lang w:val="en-IN"/>
        </w:rPr>
        <w:t>(Authorised Signatory shall have authority of sign this application)</w:t>
      </w:r>
    </w:p>
    <w:p w14:paraId="2F7BF2D8" w14:textId="77777777" w:rsidR="00514187" w:rsidRPr="004E2445" w:rsidRDefault="00514187" w:rsidP="00514187">
      <w:pPr>
        <w:pStyle w:val="ListParagraph"/>
        <w:ind w:left="426"/>
        <w:rPr>
          <w:b/>
          <w:sz w:val="12"/>
          <w:szCs w:val="12"/>
          <w:lang w:val="en-IN"/>
        </w:rPr>
      </w:pP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392"/>
        <w:gridCol w:w="4285"/>
        <w:gridCol w:w="5245"/>
      </w:tblGrid>
      <w:tr w:rsidR="00514187" w:rsidRPr="009C244C" w14:paraId="0E185227" w14:textId="77777777" w:rsidTr="004E2445">
        <w:tc>
          <w:tcPr>
            <w:tcW w:w="392" w:type="dxa"/>
          </w:tcPr>
          <w:p w14:paraId="3A1F4165" w14:textId="47B1233C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1</w:t>
            </w:r>
          </w:p>
        </w:tc>
        <w:tc>
          <w:tcPr>
            <w:tcW w:w="4285" w:type="dxa"/>
          </w:tcPr>
          <w:p w14:paraId="5C1C8D8A" w14:textId="7FDE4E16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Name Authorised Signatory:</w:t>
            </w:r>
          </w:p>
        </w:tc>
        <w:tc>
          <w:tcPr>
            <w:tcW w:w="5245" w:type="dxa"/>
          </w:tcPr>
          <w:p w14:paraId="4E6EDCC5" w14:textId="77777777" w:rsidR="00514187" w:rsidRPr="009C244C" w:rsidRDefault="00514187" w:rsidP="0091332F">
            <w:pPr>
              <w:jc w:val="both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514187" w:rsidRPr="009C244C" w14:paraId="0518EB72" w14:textId="77777777" w:rsidTr="004E2445">
        <w:tc>
          <w:tcPr>
            <w:tcW w:w="392" w:type="dxa"/>
          </w:tcPr>
          <w:p w14:paraId="3FC610C8" w14:textId="71A18D82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2</w:t>
            </w:r>
          </w:p>
        </w:tc>
        <w:tc>
          <w:tcPr>
            <w:tcW w:w="4285" w:type="dxa"/>
          </w:tcPr>
          <w:p w14:paraId="2C7E97A2" w14:textId="4BA93E25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Designation of authorised signatory</w:t>
            </w:r>
          </w:p>
        </w:tc>
        <w:tc>
          <w:tcPr>
            <w:tcW w:w="5245" w:type="dxa"/>
          </w:tcPr>
          <w:p w14:paraId="0F8BE690" w14:textId="77777777" w:rsidR="00514187" w:rsidRPr="009C244C" w:rsidRDefault="00514187" w:rsidP="0091332F">
            <w:pPr>
              <w:jc w:val="both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514187" w:rsidRPr="009C244C" w14:paraId="5ABF9EC3" w14:textId="77777777" w:rsidTr="004E2445">
        <w:tc>
          <w:tcPr>
            <w:tcW w:w="392" w:type="dxa"/>
          </w:tcPr>
          <w:p w14:paraId="4BB7AE94" w14:textId="5DBEB6D3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3</w:t>
            </w:r>
          </w:p>
        </w:tc>
        <w:tc>
          <w:tcPr>
            <w:tcW w:w="4285" w:type="dxa"/>
          </w:tcPr>
          <w:p w14:paraId="31DE9953" w14:textId="36C1E669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Contact Details of Authorised Signatory: </w:t>
            </w:r>
          </w:p>
        </w:tc>
        <w:tc>
          <w:tcPr>
            <w:tcW w:w="5245" w:type="dxa"/>
          </w:tcPr>
          <w:p w14:paraId="43ACE450" w14:textId="77777777" w:rsidR="00514187" w:rsidRPr="009C244C" w:rsidRDefault="00514187" w:rsidP="0091332F">
            <w:pPr>
              <w:jc w:val="both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514187" w:rsidRPr="009C244C" w14:paraId="00F23054" w14:textId="77777777" w:rsidTr="004E2445">
        <w:tc>
          <w:tcPr>
            <w:tcW w:w="392" w:type="dxa"/>
          </w:tcPr>
          <w:p w14:paraId="0925458A" w14:textId="7878AD91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4</w:t>
            </w:r>
          </w:p>
        </w:tc>
        <w:tc>
          <w:tcPr>
            <w:tcW w:w="4285" w:type="dxa"/>
          </w:tcPr>
          <w:p w14:paraId="1601EAC2" w14:textId="60B13403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Email of Authorised Signatory:</w:t>
            </w:r>
          </w:p>
          <w:p w14:paraId="59082749" w14:textId="77777777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5245" w:type="dxa"/>
          </w:tcPr>
          <w:p w14:paraId="28D7FC2E" w14:textId="77777777" w:rsidR="00514187" w:rsidRPr="009C244C" w:rsidRDefault="00514187" w:rsidP="0091332F">
            <w:pPr>
              <w:jc w:val="both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</w:tbl>
    <w:p w14:paraId="4A6A5E6F" w14:textId="77777777" w:rsidR="0091332F" w:rsidRPr="004E2445" w:rsidRDefault="0091332F" w:rsidP="0091332F">
      <w:pPr>
        <w:jc w:val="both"/>
        <w:rPr>
          <w:b/>
          <w:sz w:val="12"/>
          <w:szCs w:val="12"/>
          <w:u w:val="single"/>
          <w:lang w:val="en-IN"/>
        </w:rPr>
      </w:pPr>
    </w:p>
    <w:p w14:paraId="39F43254" w14:textId="77777777" w:rsidR="00514187" w:rsidRPr="00514187" w:rsidRDefault="00514187" w:rsidP="00514187">
      <w:pPr>
        <w:pStyle w:val="ListParagraph"/>
        <w:numPr>
          <w:ilvl w:val="0"/>
          <w:numId w:val="12"/>
        </w:numPr>
        <w:ind w:left="426" w:hanging="426"/>
        <w:rPr>
          <w:b/>
          <w:sz w:val="28"/>
          <w:szCs w:val="28"/>
          <w:lang w:val="en-IN"/>
        </w:rPr>
      </w:pPr>
      <w:r w:rsidRPr="00514187">
        <w:rPr>
          <w:b/>
          <w:sz w:val="28"/>
          <w:szCs w:val="28"/>
          <w:lang w:val="en-IN"/>
        </w:rPr>
        <w:t xml:space="preserve">Financial Details of Organisation    </w:t>
      </w:r>
    </w:p>
    <w:p w14:paraId="33CB96C0" w14:textId="77777777" w:rsidR="00AF0546" w:rsidRPr="004E2445" w:rsidRDefault="00AF0546" w:rsidP="0091332F">
      <w:pPr>
        <w:pStyle w:val="ListParagraph"/>
        <w:jc w:val="both"/>
        <w:rPr>
          <w:b/>
          <w:sz w:val="12"/>
          <w:szCs w:val="12"/>
          <w:u w:val="single"/>
          <w:lang w:val="en-IN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34"/>
        <w:gridCol w:w="3861"/>
        <w:gridCol w:w="1091"/>
        <w:gridCol w:w="1091"/>
        <w:gridCol w:w="1205"/>
        <w:gridCol w:w="1079"/>
        <w:gridCol w:w="1047"/>
      </w:tblGrid>
      <w:tr w:rsidR="00FD70BD" w:rsidRPr="009C244C" w14:paraId="6C30DEA8" w14:textId="77777777" w:rsidTr="00F12957">
        <w:tc>
          <w:tcPr>
            <w:tcW w:w="434" w:type="dxa"/>
          </w:tcPr>
          <w:p w14:paraId="0F515E52" w14:textId="64C6BEAD" w:rsidR="00FD70BD" w:rsidRPr="009C244C" w:rsidRDefault="00FD70BD" w:rsidP="0091332F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  <w:lang w:val="en-IN"/>
              </w:rPr>
            </w:pPr>
            <w:r w:rsidRPr="009C244C">
              <w:rPr>
                <w:b/>
                <w:bCs/>
                <w:sz w:val="22"/>
                <w:szCs w:val="22"/>
                <w:lang w:val="en-IN"/>
              </w:rPr>
              <w:t>#</w:t>
            </w:r>
          </w:p>
        </w:tc>
        <w:tc>
          <w:tcPr>
            <w:tcW w:w="3861" w:type="dxa"/>
          </w:tcPr>
          <w:p w14:paraId="3F9C1F4B" w14:textId="596C62B1" w:rsidR="00FD70BD" w:rsidRPr="009C244C" w:rsidRDefault="00FD70BD" w:rsidP="0091332F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  <w:lang w:val="en-IN"/>
              </w:rPr>
            </w:pPr>
            <w:r w:rsidRPr="009C244C">
              <w:rPr>
                <w:b/>
                <w:bCs/>
                <w:sz w:val="22"/>
                <w:szCs w:val="22"/>
                <w:lang w:val="en-IN"/>
              </w:rPr>
              <w:t>Details (In Lakh)</w:t>
            </w:r>
          </w:p>
        </w:tc>
        <w:tc>
          <w:tcPr>
            <w:tcW w:w="1091" w:type="dxa"/>
          </w:tcPr>
          <w:p w14:paraId="32505F17" w14:textId="1A21C785" w:rsidR="00FD70BD" w:rsidRDefault="00FD70BD" w:rsidP="0091332F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  <w:lang w:val="en-IN"/>
              </w:rPr>
            </w:pPr>
            <w:r>
              <w:rPr>
                <w:b/>
                <w:bCs/>
                <w:sz w:val="22"/>
                <w:szCs w:val="22"/>
                <w:lang w:val="en-IN"/>
              </w:rPr>
              <w:t>2016-17</w:t>
            </w:r>
          </w:p>
        </w:tc>
        <w:tc>
          <w:tcPr>
            <w:tcW w:w="1091" w:type="dxa"/>
          </w:tcPr>
          <w:p w14:paraId="0457660E" w14:textId="38190137" w:rsidR="00FD70BD" w:rsidRPr="009C244C" w:rsidRDefault="00FD70BD" w:rsidP="0091332F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  <w:lang w:val="en-IN"/>
              </w:rPr>
            </w:pPr>
            <w:r>
              <w:rPr>
                <w:b/>
                <w:bCs/>
                <w:sz w:val="22"/>
                <w:szCs w:val="22"/>
                <w:lang w:val="en-IN"/>
              </w:rPr>
              <w:t>2017-18</w:t>
            </w:r>
          </w:p>
        </w:tc>
        <w:tc>
          <w:tcPr>
            <w:tcW w:w="1205" w:type="dxa"/>
          </w:tcPr>
          <w:p w14:paraId="6369603A" w14:textId="67F6DBB4" w:rsidR="00FD70BD" w:rsidRPr="009C244C" w:rsidRDefault="00FD70BD" w:rsidP="0091332F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  <w:lang w:val="en-IN"/>
              </w:rPr>
            </w:pPr>
            <w:r w:rsidRPr="009C244C">
              <w:rPr>
                <w:b/>
                <w:bCs/>
                <w:sz w:val="22"/>
                <w:szCs w:val="22"/>
                <w:lang w:val="en-IN"/>
              </w:rPr>
              <w:t>2018-19</w:t>
            </w:r>
          </w:p>
        </w:tc>
        <w:tc>
          <w:tcPr>
            <w:tcW w:w="1079" w:type="dxa"/>
          </w:tcPr>
          <w:p w14:paraId="5C9D850F" w14:textId="42322435" w:rsidR="00FD70BD" w:rsidRPr="009C244C" w:rsidRDefault="00FD70BD" w:rsidP="0091332F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  <w:lang w:val="en-IN"/>
              </w:rPr>
            </w:pPr>
            <w:r w:rsidRPr="009C244C">
              <w:rPr>
                <w:b/>
                <w:bCs/>
                <w:sz w:val="22"/>
                <w:szCs w:val="22"/>
                <w:lang w:val="en-IN"/>
              </w:rPr>
              <w:t>20</w:t>
            </w:r>
            <w:r>
              <w:rPr>
                <w:b/>
                <w:bCs/>
                <w:sz w:val="22"/>
                <w:szCs w:val="22"/>
                <w:lang w:val="en-IN"/>
              </w:rPr>
              <w:t>20-19</w:t>
            </w:r>
          </w:p>
        </w:tc>
        <w:tc>
          <w:tcPr>
            <w:tcW w:w="1047" w:type="dxa"/>
          </w:tcPr>
          <w:p w14:paraId="2206712F" w14:textId="6DCFED3E" w:rsidR="00FD70BD" w:rsidRPr="009C244C" w:rsidRDefault="00FD70BD" w:rsidP="0091332F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  <w:lang w:val="en-IN"/>
              </w:rPr>
            </w:pPr>
            <w:r w:rsidRPr="009C244C">
              <w:rPr>
                <w:b/>
                <w:bCs/>
                <w:sz w:val="22"/>
                <w:szCs w:val="22"/>
                <w:lang w:val="en-IN"/>
              </w:rPr>
              <w:t>2020-21</w:t>
            </w:r>
          </w:p>
        </w:tc>
      </w:tr>
      <w:tr w:rsidR="00FD70BD" w:rsidRPr="009C244C" w14:paraId="1E86B7C6" w14:textId="77777777" w:rsidTr="00F12957">
        <w:tc>
          <w:tcPr>
            <w:tcW w:w="434" w:type="dxa"/>
          </w:tcPr>
          <w:p w14:paraId="29DAB0EB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1</w:t>
            </w:r>
          </w:p>
        </w:tc>
        <w:tc>
          <w:tcPr>
            <w:tcW w:w="3861" w:type="dxa"/>
          </w:tcPr>
          <w:p w14:paraId="45C1F1C6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Paid-up Capital </w:t>
            </w:r>
          </w:p>
        </w:tc>
        <w:tc>
          <w:tcPr>
            <w:tcW w:w="1091" w:type="dxa"/>
          </w:tcPr>
          <w:p w14:paraId="14295B78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91" w:type="dxa"/>
          </w:tcPr>
          <w:p w14:paraId="2B0254A0" w14:textId="505CD3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205" w:type="dxa"/>
          </w:tcPr>
          <w:p w14:paraId="3C6520EE" w14:textId="27F2DC83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79" w:type="dxa"/>
          </w:tcPr>
          <w:p w14:paraId="0EAD28CD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47" w:type="dxa"/>
          </w:tcPr>
          <w:p w14:paraId="2402E7E3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FD70BD" w:rsidRPr="009C244C" w14:paraId="671A6CB8" w14:textId="77777777" w:rsidTr="00F12957">
        <w:tc>
          <w:tcPr>
            <w:tcW w:w="434" w:type="dxa"/>
          </w:tcPr>
          <w:p w14:paraId="3144E545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2</w:t>
            </w:r>
          </w:p>
        </w:tc>
        <w:tc>
          <w:tcPr>
            <w:tcW w:w="3861" w:type="dxa"/>
          </w:tcPr>
          <w:p w14:paraId="3B1C66B4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Net-Worth </w:t>
            </w:r>
          </w:p>
        </w:tc>
        <w:tc>
          <w:tcPr>
            <w:tcW w:w="1091" w:type="dxa"/>
          </w:tcPr>
          <w:p w14:paraId="44103322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91" w:type="dxa"/>
          </w:tcPr>
          <w:p w14:paraId="131C25B0" w14:textId="11A6B8E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205" w:type="dxa"/>
          </w:tcPr>
          <w:p w14:paraId="4B9CCAAD" w14:textId="13753919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79" w:type="dxa"/>
          </w:tcPr>
          <w:p w14:paraId="59182D08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47" w:type="dxa"/>
          </w:tcPr>
          <w:p w14:paraId="0F84721D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FD70BD" w:rsidRPr="009C244C" w14:paraId="56193B96" w14:textId="77777777" w:rsidTr="00F12957">
        <w:tc>
          <w:tcPr>
            <w:tcW w:w="434" w:type="dxa"/>
          </w:tcPr>
          <w:p w14:paraId="7BC9B2CB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3</w:t>
            </w:r>
          </w:p>
        </w:tc>
        <w:tc>
          <w:tcPr>
            <w:tcW w:w="3861" w:type="dxa"/>
          </w:tcPr>
          <w:p w14:paraId="03DD21CB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Income / Revenue  </w:t>
            </w:r>
          </w:p>
        </w:tc>
        <w:tc>
          <w:tcPr>
            <w:tcW w:w="1091" w:type="dxa"/>
          </w:tcPr>
          <w:p w14:paraId="103163F7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91" w:type="dxa"/>
          </w:tcPr>
          <w:p w14:paraId="29F4D7E3" w14:textId="3C86888D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205" w:type="dxa"/>
          </w:tcPr>
          <w:p w14:paraId="55660897" w14:textId="39DE8DDB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79" w:type="dxa"/>
          </w:tcPr>
          <w:p w14:paraId="46646A43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47" w:type="dxa"/>
          </w:tcPr>
          <w:p w14:paraId="154D6B47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FD70BD" w:rsidRPr="009C244C" w14:paraId="4F4219D7" w14:textId="77777777" w:rsidTr="00F12957">
        <w:tc>
          <w:tcPr>
            <w:tcW w:w="434" w:type="dxa"/>
          </w:tcPr>
          <w:p w14:paraId="210FDD8F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4</w:t>
            </w:r>
          </w:p>
        </w:tc>
        <w:tc>
          <w:tcPr>
            <w:tcW w:w="3861" w:type="dxa"/>
          </w:tcPr>
          <w:p w14:paraId="78B37849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PAT</w:t>
            </w:r>
          </w:p>
        </w:tc>
        <w:tc>
          <w:tcPr>
            <w:tcW w:w="1091" w:type="dxa"/>
          </w:tcPr>
          <w:p w14:paraId="66FB1B1F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91" w:type="dxa"/>
          </w:tcPr>
          <w:p w14:paraId="09E61B39" w14:textId="51D4ACEF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205" w:type="dxa"/>
          </w:tcPr>
          <w:p w14:paraId="181A7159" w14:textId="310AE453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79" w:type="dxa"/>
          </w:tcPr>
          <w:p w14:paraId="497B1B4E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47" w:type="dxa"/>
          </w:tcPr>
          <w:p w14:paraId="12D34D1D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FD70BD" w:rsidRPr="009C244C" w14:paraId="346FA07B" w14:textId="77777777" w:rsidTr="00F12957">
        <w:tc>
          <w:tcPr>
            <w:tcW w:w="434" w:type="dxa"/>
          </w:tcPr>
          <w:p w14:paraId="35E631CF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5</w:t>
            </w:r>
          </w:p>
        </w:tc>
        <w:tc>
          <w:tcPr>
            <w:tcW w:w="3861" w:type="dxa"/>
          </w:tcPr>
          <w:p w14:paraId="5B11B0D5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Borrowing</w:t>
            </w:r>
          </w:p>
        </w:tc>
        <w:tc>
          <w:tcPr>
            <w:tcW w:w="1091" w:type="dxa"/>
          </w:tcPr>
          <w:p w14:paraId="710BB730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91" w:type="dxa"/>
          </w:tcPr>
          <w:p w14:paraId="65FB5159" w14:textId="4A4C6D58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205" w:type="dxa"/>
          </w:tcPr>
          <w:p w14:paraId="50B9C507" w14:textId="5BAF0FBB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79" w:type="dxa"/>
          </w:tcPr>
          <w:p w14:paraId="01C87BBB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47" w:type="dxa"/>
          </w:tcPr>
          <w:p w14:paraId="033F74C7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FD70BD" w:rsidRPr="009C244C" w14:paraId="02D4490D" w14:textId="77777777" w:rsidTr="00F12957">
        <w:tc>
          <w:tcPr>
            <w:tcW w:w="434" w:type="dxa"/>
          </w:tcPr>
          <w:p w14:paraId="396C6346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6</w:t>
            </w:r>
          </w:p>
        </w:tc>
        <w:tc>
          <w:tcPr>
            <w:tcW w:w="3861" w:type="dxa"/>
          </w:tcPr>
          <w:p w14:paraId="0E294967" w14:textId="77D457FF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Deb</w:t>
            </w:r>
            <w:r w:rsidR="009D255A">
              <w:rPr>
                <w:sz w:val="22"/>
                <w:szCs w:val="22"/>
                <w:lang w:val="en-IN"/>
              </w:rPr>
              <w:t>t</w:t>
            </w:r>
          </w:p>
        </w:tc>
        <w:tc>
          <w:tcPr>
            <w:tcW w:w="1091" w:type="dxa"/>
          </w:tcPr>
          <w:p w14:paraId="5D6BB6CF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91" w:type="dxa"/>
          </w:tcPr>
          <w:p w14:paraId="64C4DC69" w14:textId="697F8DB1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205" w:type="dxa"/>
          </w:tcPr>
          <w:p w14:paraId="60F1A725" w14:textId="756CAA0E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79" w:type="dxa"/>
          </w:tcPr>
          <w:p w14:paraId="31A60F28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47" w:type="dxa"/>
          </w:tcPr>
          <w:p w14:paraId="4AA04DC5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FD70BD" w:rsidRPr="009C244C" w14:paraId="30C4F149" w14:textId="77777777" w:rsidTr="00F12957">
        <w:tc>
          <w:tcPr>
            <w:tcW w:w="434" w:type="dxa"/>
          </w:tcPr>
          <w:p w14:paraId="250319F8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7</w:t>
            </w:r>
          </w:p>
        </w:tc>
        <w:tc>
          <w:tcPr>
            <w:tcW w:w="3861" w:type="dxa"/>
          </w:tcPr>
          <w:p w14:paraId="0307F2F3" w14:textId="54549415" w:rsidR="00FD70BD" w:rsidRPr="009C244C" w:rsidRDefault="009D255A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Debt </w:t>
            </w:r>
            <w:r w:rsidR="00FD70BD" w:rsidRPr="009C244C">
              <w:rPr>
                <w:sz w:val="22"/>
                <w:szCs w:val="22"/>
                <w:lang w:val="en-IN"/>
              </w:rPr>
              <w:t xml:space="preserve">Equity ratio </w:t>
            </w:r>
          </w:p>
        </w:tc>
        <w:tc>
          <w:tcPr>
            <w:tcW w:w="1091" w:type="dxa"/>
          </w:tcPr>
          <w:p w14:paraId="2A272AD8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91" w:type="dxa"/>
          </w:tcPr>
          <w:p w14:paraId="4EA65013" w14:textId="0851188A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205" w:type="dxa"/>
          </w:tcPr>
          <w:p w14:paraId="63001311" w14:textId="6F4895C3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79" w:type="dxa"/>
          </w:tcPr>
          <w:p w14:paraId="14E85543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47" w:type="dxa"/>
          </w:tcPr>
          <w:p w14:paraId="301BACE7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</w:tbl>
    <w:p w14:paraId="0E694F6B" w14:textId="2E9B6E3C" w:rsidR="00835996" w:rsidRPr="00644841" w:rsidRDefault="00E20A36" w:rsidP="00644841">
      <w:pPr>
        <w:ind w:firstLine="426"/>
        <w:jc w:val="both"/>
        <w:rPr>
          <w:i/>
          <w:iCs/>
          <w:lang w:val="en-IN"/>
        </w:rPr>
      </w:pPr>
      <w:r w:rsidRPr="00644841">
        <w:rPr>
          <w:i/>
          <w:iCs/>
          <w:lang w:val="en-IN"/>
        </w:rPr>
        <w:t>(Note</w:t>
      </w:r>
      <w:r w:rsidR="0035490D" w:rsidRPr="00644841">
        <w:rPr>
          <w:i/>
          <w:iCs/>
          <w:lang w:val="en-IN"/>
        </w:rPr>
        <w:t>: -</w:t>
      </w:r>
      <w:r w:rsidRPr="00644841">
        <w:rPr>
          <w:i/>
          <w:iCs/>
          <w:lang w:val="en-IN"/>
        </w:rPr>
        <w:t xml:space="preserve"> Copies of Balance Sheet</w:t>
      </w:r>
      <w:r w:rsidR="004E2445">
        <w:rPr>
          <w:i/>
          <w:iCs/>
          <w:lang w:val="en-IN"/>
        </w:rPr>
        <w:t>, ITR</w:t>
      </w:r>
      <w:r w:rsidRPr="00644841">
        <w:rPr>
          <w:i/>
          <w:iCs/>
          <w:lang w:val="en-IN"/>
        </w:rPr>
        <w:t xml:space="preserve"> </w:t>
      </w:r>
      <w:r w:rsidR="004E2445">
        <w:rPr>
          <w:i/>
          <w:iCs/>
          <w:lang w:val="en-IN"/>
        </w:rPr>
        <w:t>to be</w:t>
      </w:r>
      <w:r w:rsidRPr="00644841">
        <w:rPr>
          <w:i/>
          <w:iCs/>
          <w:lang w:val="en-IN"/>
        </w:rPr>
        <w:t xml:space="preserve"> attached)</w:t>
      </w:r>
    </w:p>
    <w:p w14:paraId="3C8537B3" w14:textId="3072EEBB" w:rsidR="005C2683" w:rsidRDefault="00EF39AD" w:rsidP="00644841">
      <w:pPr>
        <w:pStyle w:val="ListParagraph"/>
        <w:numPr>
          <w:ilvl w:val="0"/>
          <w:numId w:val="12"/>
        </w:numPr>
        <w:ind w:left="426" w:hanging="426"/>
        <w:rPr>
          <w:b/>
          <w:sz w:val="28"/>
          <w:szCs w:val="28"/>
          <w:lang w:val="en-IN"/>
        </w:rPr>
      </w:pPr>
      <w:r w:rsidRPr="00644841">
        <w:rPr>
          <w:b/>
          <w:sz w:val="28"/>
          <w:szCs w:val="28"/>
          <w:lang w:val="en-IN"/>
        </w:rPr>
        <w:t>About Activit</w:t>
      </w:r>
      <w:r w:rsidR="00644841">
        <w:rPr>
          <w:b/>
          <w:sz w:val="28"/>
          <w:szCs w:val="28"/>
          <w:lang w:val="en-IN"/>
        </w:rPr>
        <w:t>ies</w:t>
      </w:r>
      <w:r w:rsidRPr="00644841">
        <w:rPr>
          <w:b/>
          <w:sz w:val="28"/>
          <w:szCs w:val="28"/>
          <w:lang w:val="en-IN"/>
        </w:rPr>
        <w:t xml:space="preserve"> of Organisation</w:t>
      </w:r>
    </w:p>
    <w:p w14:paraId="72EDA96A" w14:textId="77777777" w:rsidR="00644841" w:rsidRPr="004E2445" w:rsidRDefault="00644841" w:rsidP="00644841">
      <w:pPr>
        <w:pStyle w:val="ListParagraph"/>
        <w:ind w:left="426"/>
        <w:rPr>
          <w:b/>
          <w:sz w:val="12"/>
          <w:szCs w:val="12"/>
          <w:lang w:val="en-IN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81"/>
        <w:gridCol w:w="9541"/>
      </w:tblGrid>
      <w:tr w:rsidR="00644841" w:rsidRPr="009C244C" w14:paraId="7A64865E" w14:textId="77777777" w:rsidTr="00C462A5">
        <w:tc>
          <w:tcPr>
            <w:tcW w:w="381" w:type="dxa"/>
          </w:tcPr>
          <w:p w14:paraId="446526F1" w14:textId="7D83C8B1" w:rsidR="00644841" w:rsidRPr="009C244C" w:rsidRDefault="00644841" w:rsidP="00644841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#</w:t>
            </w:r>
          </w:p>
        </w:tc>
        <w:tc>
          <w:tcPr>
            <w:tcW w:w="9541" w:type="dxa"/>
          </w:tcPr>
          <w:p w14:paraId="7793C11E" w14:textId="19A5A948" w:rsidR="00644841" w:rsidRPr="009C244C" w:rsidRDefault="00644841" w:rsidP="00644841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Details</w:t>
            </w:r>
          </w:p>
        </w:tc>
      </w:tr>
      <w:tr w:rsidR="00644841" w:rsidRPr="009C244C" w14:paraId="65595500" w14:textId="77777777" w:rsidTr="00C462A5">
        <w:tc>
          <w:tcPr>
            <w:tcW w:w="381" w:type="dxa"/>
          </w:tcPr>
          <w:p w14:paraId="662B3BFB" w14:textId="7B426248" w:rsidR="00644841" w:rsidRPr="009C244C" w:rsidRDefault="00644841" w:rsidP="00644841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1</w:t>
            </w:r>
          </w:p>
        </w:tc>
        <w:tc>
          <w:tcPr>
            <w:tcW w:w="9541" w:type="dxa"/>
          </w:tcPr>
          <w:p w14:paraId="213E1286" w14:textId="30F7C39F" w:rsidR="00644841" w:rsidRPr="009C244C" w:rsidRDefault="00644841" w:rsidP="00644841">
            <w:pPr>
              <w:jc w:val="both"/>
              <w:rPr>
                <w:sz w:val="22"/>
                <w:szCs w:val="22"/>
                <w:u w:val="single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Present activity of organisation (In brief): </w:t>
            </w:r>
            <w:r w:rsidRPr="00C2643A">
              <w:rPr>
                <w:b/>
                <w:bCs/>
                <w:sz w:val="22"/>
                <w:szCs w:val="22"/>
                <w:lang w:val="en-IN"/>
              </w:rPr>
              <w:t xml:space="preserve">(Company profile </w:t>
            </w:r>
            <w:r w:rsidR="004E2445" w:rsidRPr="00C2643A">
              <w:rPr>
                <w:b/>
                <w:bCs/>
                <w:sz w:val="22"/>
                <w:szCs w:val="22"/>
                <w:lang w:val="en-IN"/>
              </w:rPr>
              <w:t>to be</w:t>
            </w:r>
            <w:r w:rsidRPr="00C2643A">
              <w:rPr>
                <w:b/>
                <w:bCs/>
                <w:sz w:val="22"/>
                <w:szCs w:val="22"/>
                <w:lang w:val="en-IN"/>
              </w:rPr>
              <w:t xml:space="preserve"> attached)</w:t>
            </w:r>
          </w:p>
        </w:tc>
      </w:tr>
      <w:tr w:rsidR="00644841" w:rsidRPr="009C244C" w14:paraId="4CE94E20" w14:textId="77777777" w:rsidTr="00C462A5">
        <w:tc>
          <w:tcPr>
            <w:tcW w:w="381" w:type="dxa"/>
          </w:tcPr>
          <w:p w14:paraId="25C8F519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  <w:tc>
          <w:tcPr>
            <w:tcW w:w="9541" w:type="dxa"/>
          </w:tcPr>
          <w:p w14:paraId="2F1ED54A" w14:textId="23A90246" w:rsidR="00644841" w:rsidRPr="009C244C" w:rsidRDefault="00644841" w:rsidP="0091332F">
            <w:pPr>
              <w:pStyle w:val="ListParagraph"/>
              <w:ind w:left="0"/>
              <w:jc w:val="both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644841" w:rsidRPr="009C244C" w14:paraId="77E4A0BC" w14:textId="77777777" w:rsidTr="00C462A5">
        <w:tc>
          <w:tcPr>
            <w:tcW w:w="381" w:type="dxa"/>
          </w:tcPr>
          <w:p w14:paraId="36828629" w14:textId="3CC16149" w:rsidR="00644841" w:rsidRPr="009C244C" w:rsidRDefault="00644841" w:rsidP="00644841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2</w:t>
            </w:r>
          </w:p>
        </w:tc>
        <w:tc>
          <w:tcPr>
            <w:tcW w:w="9541" w:type="dxa"/>
          </w:tcPr>
          <w:p w14:paraId="0D1EF689" w14:textId="235E0E66" w:rsidR="00644841" w:rsidRPr="009C244C" w:rsidRDefault="00644841" w:rsidP="00644841">
            <w:pPr>
              <w:jc w:val="both"/>
              <w:rPr>
                <w:b/>
                <w:sz w:val="22"/>
                <w:szCs w:val="22"/>
                <w:u w:val="single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Name of key personnel who are engaged of execute the present business activities in organisation: </w:t>
            </w:r>
            <w:r w:rsidRPr="00C2643A">
              <w:rPr>
                <w:b/>
                <w:bCs/>
                <w:sz w:val="22"/>
                <w:szCs w:val="22"/>
                <w:lang w:val="en-IN"/>
              </w:rPr>
              <w:t xml:space="preserve">(Bio data </w:t>
            </w:r>
            <w:r w:rsidR="004E2445" w:rsidRPr="00C2643A">
              <w:rPr>
                <w:b/>
                <w:bCs/>
                <w:sz w:val="22"/>
                <w:szCs w:val="22"/>
                <w:lang w:val="en-IN"/>
              </w:rPr>
              <w:t xml:space="preserve">to </w:t>
            </w:r>
            <w:r w:rsidRPr="00C2643A">
              <w:rPr>
                <w:b/>
                <w:bCs/>
                <w:sz w:val="22"/>
                <w:szCs w:val="22"/>
                <w:lang w:val="en-IN"/>
              </w:rPr>
              <w:t>be attached)</w:t>
            </w:r>
          </w:p>
        </w:tc>
      </w:tr>
      <w:tr w:rsidR="00644841" w:rsidRPr="009C244C" w14:paraId="6C486796" w14:textId="77777777" w:rsidTr="00C462A5">
        <w:tc>
          <w:tcPr>
            <w:tcW w:w="381" w:type="dxa"/>
          </w:tcPr>
          <w:p w14:paraId="6651D849" w14:textId="77777777" w:rsidR="00644841" w:rsidRPr="009C244C" w:rsidRDefault="00644841" w:rsidP="00644841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9541" w:type="dxa"/>
          </w:tcPr>
          <w:p w14:paraId="2D067878" w14:textId="4861ADB5" w:rsidR="00644841" w:rsidRPr="009C244C" w:rsidRDefault="00644841" w:rsidP="00644841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</w:tbl>
    <w:p w14:paraId="5DB69AFA" w14:textId="4ADAFACF" w:rsidR="00AF0546" w:rsidRPr="004E2445" w:rsidRDefault="00AF0546" w:rsidP="0091332F">
      <w:pPr>
        <w:pStyle w:val="ListParagraph"/>
        <w:jc w:val="both"/>
        <w:rPr>
          <w:b/>
          <w:sz w:val="12"/>
          <w:szCs w:val="12"/>
          <w:u w:val="single"/>
          <w:lang w:val="en-IN"/>
        </w:rPr>
      </w:pPr>
    </w:p>
    <w:p w14:paraId="14EB71A0" w14:textId="627F6E67" w:rsidR="005B55AE" w:rsidRPr="00644841" w:rsidRDefault="00644841" w:rsidP="00644841">
      <w:pPr>
        <w:pStyle w:val="ListParagraph"/>
        <w:numPr>
          <w:ilvl w:val="0"/>
          <w:numId w:val="12"/>
        </w:numPr>
        <w:ind w:left="426" w:hanging="426"/>
        <w:rPr>
          <w:b/>
          <w:sz w:val="28"/>
          <w:szCs w:val="28"/>
          <w:lang w:val="en-IN"/>
        </w:rPr>
      </w:pPr>
      <w:r>
        <w:rPr>
          <w:b/>
          <w:sz w:val="28"/>
          <w:szCs w:val="28"/>
          <w:lang w:val="en-IN"/>
        </w:rPr>
        <w:lastRenderedPageBreak/>
        <w:t xml:space="preserve">About </w:t>
      </w:r>
      <w:r w:rsidR="005B55AE" w:rsidRPr="00644841">
        <w:rPr>
          <w:b/>
          <w:sz w:val="28"/>
          <w:szCs w:val="28"/>
          <w:lang w:val="en-IN"/>
        </w:rPr>
        <w:t xml:space="preserve">the </w:t>
      </w:r>
      <w:r>
        <w:rPr>
          <w:b/>
          <w:sz w:val="28"/>
          <w:szCs w:val="28"/>
          <w:lang w:val="en-IN"/>
        </w:rPr>
        <w:t xml:space="preserve">business </w:t>
      </w:r>
      <w:r w:rsidR="005B55AE" w:rsidRPr="00644841">
        <w:rPr>
          <w:b/>
          <w:sz w:val="28"/>
          <w:szCs w:val="28"/>
          <w:lang w:val="en-IN"/>
        </w:rPr>
        <w:t>assignment</w:t>
      </w:r>
      <w:r>
        <w:rPr>
          <w:b/>
          <w:sz w:val="28"/>
          <w:szCs w:val="28"/>
          <w:lang w:val="en-IN"/>
        </w:rPr>
        <w:t xml:space="preserve">s executed </w:t>
      </w:r>
      <w:r w:rsidR="005B55AE" w:rsidRPr="00644841">
        <w:rPr>
          <w:b/>
          <w:sz w:val="28"/>
          <w:szCs w:val="28"/>
          <w:lang w:val="en-IN"/>
        </w:rPr>
        <w:t xml:space="preserve">in past three </w:t>
      </w:r>
      <w:r w:rsidRPr="00644841">
        <w:rPr>
          <w:b/>
          <w:sz w:val="28"/>
          <w:szCs w:val="28"/>
          <w:lang w:val="en-IN"/>
        </w:rPr>
        <w:t>year</w:t>
      </w:r>
      <w:r>
        <w:rPr>
          <w:b/>
          <w:sz w:val="28"/>
          <w:szCs w:val="28"/>
          <w:lang w:val="en-IN"/>
        </w:rPr>
        <w:t>s</w:t>
      </w:r>
      <w:r w:rsidRPr="00644841">
        <w:rPr>
          <w:b/>
          <w:sz w:val="28"/>
          <w:szCs w:val="28"/>
          <w:lang w:val="en-IN"/>
        </w:rPr>
        <w:t xml:space="preserve">: </w:t>
      </w:r>
    </w:p>
    <w:p w14:paraId="2772B25C" w14:textId="77777777" w:rsidR="00165FF1" w:rsidRPr="004E2445" w:rsidRDefault="00165FF1" w:rsidP="0091332F">
      <w:pPr>
        <w:pStyle w:val="ListParagraph"/>
        <w:ind w:left="1440"/>
        <w:jc w:val="both"/>
        <w:rPr>
          <w:sz w:val="12"/>
          <w:szCs w:val="12"/>
          <w:lang w:val="en-IN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81"/>
        <w:gridCol w:w="2126"/>
        <w:gridCol w:w="2268"/>
        <w:gridCol w:w="1134"/>
        <w:gridCol w:w="1976"/>
        <w:gridCol w:w="2037"/>
      </w:tblGrid>
      <w:tr w:rsidR="00644841" w:rsidRPr="009C244C" w14:paraId="46417040" w14:textId="77777777" w:rsidTr="00C462A5">
        <w:tc>
          <w:tcPr>
            <w:tcW w:w="381" w:type="dxa"/>
          </w:tcPr>
          <w:p w14:paraId="763145D7" w14:textId="564ECB70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#</w:t>
            </w:r>
          </w:p>
        </w:tc>
        <w:tc>
          <w:tcPr>
            <w:tcW w:w="2126" w:type="dxa"/>
          </w:tcPr>
          <w:p w14:paraId="5B5141D0" w14:textId="49BECF00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Assignment Name with location</w:t>
            </w:r>
          </w:p>
        </w:tc>
        <w:tc>
          <w:tcPr>
            <w:tcW w:w="2268" w:type="dxa"/>
          </w:tcPr>
          <w:p w14:paraId="5756BA61" w14:textId="473D80A0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Approx. Value of Contract &amp; Duration  </w:t>
            </w:r>
          </w:p>
        </w:tc>
        <w:tc>
          <w:tcPr>
            <w:tcW w:w="1134" w:type="dxa"/>
          </w:tcPr>
          <w:p w14:paraId="08082080" w14:textId="24E4004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Name of Client </w:t>
            </w:r>
          </w:p>
        </w:tc>
        <w:tc>
          <w:tcPr>
            <w:tcW w:w="1976" w:type="dxa"/>
          </w:tcPr>
          <w:p w14:paraId="3AD38BDE" w14:textId="6B6B2C6B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Start Date / Completion Date</w:t>
            </w:r>
          </w:p>
        </w:tc>
        <w:tc>
          <w:tcPr>
            <w:tcW w:w="2037" w:type="dxa"/>
          </w:tcPr>
          <w:p w14:paraId="64AFC5BA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Description of Organisation </w:t>
            </w:r>
          </w:p>
        </w:tc>
      </w:tr>
      <w:tr w:rsidR="00644841" w:rsidRPr="009C244C" w14:paraId="38AF0F01" w14:textId="77777777" w:rsidTr="00C462A5">
        <w:tc>
          <w:tcPr>
            <w:tcW w:w="381" w:type="dxa"/>
          </w:tcPr>
          <w:p w14:paraId="577C0E81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D45611A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79AAEE0B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134" w:type="dxa"/>
          </w:tcPr>
          <w:p w14:paraId="3524AA80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976" w:type="dxa"/>
          </w:tcPr>
          <w:p w14:paraId="5AADCD2F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037" w:type="dxa"/>
          </w:tcPr>
          <w:p w14:paraId="5F075E07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644841" w:rsidRPr="009C244C" w14:paraId="1A321610" w14:textId="77777777" w:rsidTr="00C462A5">
        <w:tc>
          <w:tcPr>
            <w:tcW w:w="381" w:type="dxa"/>
          </w:tcPr>
          <w:p w14:paraId="2EDF78C0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E2819FE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737A009C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134" w:type="dxa"/>
          </w:tcPr>
          <w:p w14:paraId="49C0E2F7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976" w:type="dxa"/>
          </w:tcPr>
          <w:p w14:paraId="07CFE78A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037" w:type="dxa"/>
          </w:tcPr>
          <w:p w14:paraId="62F633E7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644841" w:rsidRPr="009C244C" w14:paraId="31549522" w14:textId="77777777" w:rsidTr="00C462A5">
        <w:tc>
          <w:tcPr>
            <w:tcW w:w="381" w:type="dxa"/>
          </w:tcPr>
          <w:p w14:paraId="0E8521EE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4737131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7BCA3472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134" w:type="dxa"/>
          </w:tcPr>
          <w:p w14:paraId="52B7B8F8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976" w:type="dxa"/>
          </w:tcPr>
          <w:p w14:paraId="6D3FD82F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037" w:type="dxa"/>
          </w:tcPr>
          <w:p w14:paraId="7AE7FFFD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</w:tbl>
    <w:p w14:paraId="10740ED2" w14:textId="2B186931" w:rsidR="000144C2" w:rsidRDefault="000144C2" w:rsidP="000144C2">
      <w:pPr>
        <w:pStyle w:val="ListParagraph"/>
        <w:ind w:left="426"/>
        <w:rPr>
          <w:bCs/>
          <w:i/>
          <w:iCs/>
          <w:lang w:val="en-IN"/>
        </w:rPr>
      </w:pPr>
      <w:r w:rsidRPr="000144C2">
        <w:rPr>
          <w:bCs/>
          <w:i/>
          <w:iCs/>
          <w:lang w:val="en-IN"/>
        </w:rPr>
        <w:t>Copies of orders/ completion certificates for the details given above shall be attached.</w:t>
      </w:r>
    </w:p>
    <w:p w14:paraId="628836CB" w14:textId="77777777" w:rsidR="000144C2" w:rsidRPr="000144C2" w:rsidRDefault="000144C2" w:rsidP="000144C2">
      <w:pPr>
        <w:pStyle w:val="ListParagraph"/>
        <w:ind w:left="426"/>
        <w:rPr>
          <w:bCs/>
          <w:i/>
          <w:iCs/>
          <w:sz w:val="12"/>
          <w:szCs w:val="12"/>
          <w:lang w:val="en-IN"/>
        </w:rPr>
      </w:pPr>
    </w:p>
    <w:p w14:paraId="2114D357" w14:textId="48C861E5" w:rsidR="00BC1AA0" w:rsidRPr="00C462A5" w:rsidRDefault="00594DC5" w:rsidP="00C462A5">
      <w:pPr>
        <w:pStyle w:val="ListParagraph"/>
        <w:numPr>
          <w:ilvl w:val="0"/>
          <w:numId w:val="12"/>
        </w:numPr>
        <w:ind w:left="426" w:hanging="426"/>
        <w:rPr>
          <w:lang w:val="en-IN"/>
        </w:rPr>
      </w:pPr>
      <w:r w:rsidRPr="00C462A5">
        <w:rPr>
          <w:b/>
          <w:sz w:val="28"/>
          <w:szCs w:val="28"/>
          <w:lang w:val="en-IN"/>
        </w:rPr>
        <w:t xml:space="preserve">Proposed for </w:t>
      </w:r>
      <w:r w:rsidR="00BC1AA0" w:rsidRPr="00C462A5">
        <w:rPr>
          <w:b/>
          <w:sz w:val="28"/>
          <w:szCs w:val="28"/>
          <w:lang w:val="en-IN"/>
        </w:rPr>
        <w:t>Empanelment</w:t>
      </w:r>
      <w:r w:rsidRPr="00C462A5">
        <w:rPr>
          <w:b/>
          <w:sz w:val="28"/>
          <w:szCs w:val="28"/>
          <w:lang w:val="en-IN"/>
        </w:rPr>
        <w:t xml:space="preserve"> </w:t>
      </w:r>
      <w:r w:rsidR="00C462A5" w:rsidRPr="00C30F88">
        <w:rPr>
          <w:bCs/>
          <w:sz w:val="22"/>
          <w:szCs w:val="22"/>
          <w:lang w:val="en-IN"/>
        </w:rPr>
        <w:t>(Specify</w:t>
      </w:r>
      <w:r w:rsidR="00C462A5" w:rsidRPr="00C462A5">
        <w:rPr>
          <w:bCs/>
          <w:lang w:val="en-IN"/>
        </w:rPr>
        <w:t xml:space="preserve"> areas for which empanelment sought)</w:t>
      </w:r>
      <w:r w:rsidR="00C462A5" w:rsidRPr="00C462A5">
        <w:rPr>
          <w:lang w:val="en-IN"/>
        </w:rPr>
        <w:t xml:space="preserve"> </w:t>
      </w:r>
    </w:p>
    <w:p w14:paraId="36FC6A73" w14:textId="54E4142A" w:rsidR="00EA6D21" w:rsidRPr="004E2445" w:rsidRDefault="00EA6D21" w:rsidP="00C462A5">
      <w:pPr>
        <w:jc w:val="both"/>
        <w:rPr>
          <w:sz w:val="12"/>
          <w:szCs w:val="12"/>
          <w:lang w:val="en-IN"/>
        </w:rPr>
      </w:pPr>
    </w:p>
    <w:tbl>
      <w:tblPr>
        <w:tblStyle w:val="TableGrid"/>
        <w:tblW w:w="9781" w:type="dxa"/>
        <w:tblInd w:w="675" w:type="dxa"/>
        <w:tblLook w:val="04A0" w:firstRow="1" w:lastRow="0" w:firstColumn="1" w:lastColumn="0" w:noHBand="0" w:noVBand="1"/>
      </w:tblPr>
      <w:tblGrid>
        <w:gridCol w:w="440"/>
        <w:gridCol w:w="3879"/>
        <w:gridCol w:w="3358"/>
        <w:gridCol w:w="2104"/>
      </w:tblGrid>
      <w:tr w:rsidR="004E2445" w14:paraId="3FB19687" w14:textId="5E151CC4" w:rsidTr="009C244C">
        <w:tc>
          <w:tcPr>
            <w:tcW w:w="338" w:type="dxa"/>
          </w:tcPr>
          <w:p w14:paraId="643264A9" w14:textId="4AE28AFB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#</w:t>
            </w:r>
          </w:p>
        </w:tc>
        <w:tc>
          <w:tcPr>
            <w:tcW w:w="3915" w:type="dxa"/>
          </w:tcPr>
          <w:p w14:paraId="7C4CA08D" w14:textId="3A445700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Area(s)</w:t>
            </w:r>
          </w:p>
        </w:tc>
        <w:tc>
          <w:tcPr>
            <w:tcW w:w="3402" w:type="dxa"/>
          </w:tcPr>
          <w:p w14:paraId="22B8366A" w14:textId="46900312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Indicate the strength of your organisation for working together with NITCON Ltd to serve society/ clients/ offices:</w:t>
            </w:r>
          </w:p>
        </w:tc>
        <w:tc>
          <w:tcPr>
            <w:tcW w:w="2126" w:type="dxa"/>
          </w:tcPr>
          <w:p w14:paraId="6AFD7753" w14:textId="6AE60B9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Preferred locations for working together, if </w:t>
            </w:r>
            <w:r w:rsidR="00C2643A">
              <w:rPr>
                <w:sz w:val="22"/>
                <w:szCs w:val="22"/>
                <w:lang w:val="en-IN"/>
              </w:rPr>
              <w:t>any</w:t>
            </w:r>
            <w:r w:rsidRPr="009C244C">
              <w:rPr>
                <w:sz w:val="22"/>
                <w:szCs w:val="22"/>
                <w:lang w:val="en-IN"/>
              </w:rPr>
              <w:t xml:space="preserve">, specify </w:t>
            </w:r>
          </w:p>
        </w:tc>
      </w:tr>
      <w:tr w:rsidR="004E2445" w14:paraId="20BDE2A7" w14:textId="18D7891D" w:rsidTr="009C244C">
        <w:tc>
          <w:tcPr>
            <w:tcW w:w="338" w:type="dxa"/>
          </w:tcPr>
          <w:p w14:paraId="1AE89CED" w14:textId="6593A485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1</w:t>
            </w:r>
          </w:p>
        </w:tc>
        <w:tc>
          <w:tcPr>
            <w:tcW w:w="3915" w:type="dxa"/>
          </w:tcPr>
          <w:p w14:paraId="68D8E871" w14:textId="472C638F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Consultancy / Advisory Services</w:t>
            </w:r>
          </w:p>
        </w:tc>
        <w:tc>
          <w:tcPr>
            <w:tcW w:w="3402" w:type="dxa"/>
          </w:tcPr>
          <w:p w14:paraId="645A27AB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FB3EEFC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4E2445" w14:paraId="7FC81C19" w14:textId="54E3FE08" w:rsidTr="009C244C">
        <w:tc>
          <w:tcPr>
            <w:tcW w:w="338" w:type="dxa"/>
          </w:tcPr>
          <w:p w14:paraId="2FACEDC5" w14:textId="6C1B703C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2</w:t>
            </w:r>
          </w:p>
        </w:tc>
        <w:tc>
          <w:tcPr>
            <w:tcW w:w="3915" w:type="dxa"/>
          </w:tcPr>
          <w:p w14:paraId="182A74E3" w14:textId="2EE69976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Energy </w:t>
            </w:r>
            <w:r w:rsidR="00366C63">
              <w:rPr>
                <w:sz w:val="22"/>
                <w:szCs w:val="22"/>
                <w:lang w:val="en-IN"/>
              </w:rPr>
              <w:t xml:space="preserve">Auditing &amp; </w:t>
            </w:r>
            <w:r w:rsidRPr="009C244C">
              <w:rPr>
                <w:sz w:val="22"/>
                <w:szCs w:val="22"/>
                <w:lang w:val="en-IN"/>
              </w:rPr>
              <w:t>Management</w:t>
            </w:r>
          </w:p>
        </w:tc>
        <w:tc>
          <w:tcPr>
            <w:tcW w:w="3402" w:type="dxa"/>
          </w:tcPr>
          <w:p w14:paraId="2FD2E588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995537F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4E2445" w14:paraId="71720D54" w14:textId="00B0F9C5" w:rsidTr="009C244C">
        <w:tc>
          <w:tcPr>
            <w:tcW w:w="338" w:type="dxa"/>
          </w:tcPr>
          <w:p w14:paraId="3AEAE943" w14:textId="73AD998A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3</w:t>
            </w:r>
          </w:p>
        </w:tc>
        <w:tc>
          <w:tcPr>
            <w:tcW w:w="3915" w:type="dxa"/>
          </w:tcPr>
          <w:p w14:paraId="610384AE" w14:textId="71DA69D3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Skill/Entrepreneurship Development</w:t>
            </w:r>
          </w:p>
        </w:tc>
        <w:tc>
          <w:tcPr>
            <w:tcW w:w="3402" w:type="dxa"/>
          </w:tcPr>
          <w:p w14:paraId="5F060324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06AAABF" w14:textId="7DFF9B23" w:rsidR="004E2445" w:rsidRPr="00675562" w:rsidRDefault="00675562" w:rsidP="00C462A5">
            <w:pPr>
              <w:jc w:val="both"/>
              <w:rPr>
                <w:i/>
                <w:iCs/>
                <w:sz w:val="18"/>
                <w:szCs w:val="18"/>
                <w:lang w:val="en-IN"/>
              </w:rPr>
            </w:pPr>
            <w:r w:rsidRPr="00675562">
              <w:rPr>
                <w:i/>
                <w:iCs/>
                <w:sz w:val="18"/>
                <w:szCs w:val="18"/>
                <w:lang w:val="en-IN"/>
              </w:rPr>
              <w:t>Share the list of centres as per format attached</w:t>
            </w:r>
          </w:p>
        </w:tc>
      </w:tr>
      <w:tr w:rsidR="004E2445" w14:paraId="7D874EAF" w14:textId="3725335C" w:rsidTr="009C244C">
        <w:tc>
          <w:tcPr>
            <w:tcW w:w="338" w:type="dxa"/>
          </w:tcPr>
          <w:p w14:paraId="3F76551D" w14:textId="65E84B20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4</w:t>
            </w:r>
          </w:p>
        </w:tc>
        <w:tc>
          <w:tcPr>
            <w:tcW w:w="3915" w:type="dxa"/>
          </w:tcPr>
          <w:p w14:paraId="39AC0E48" w14:textId="033C22E0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IT solutions</w:t>
            </w:r>
          </w:p>
        </w:tc>
        <w:tc>
          <w:tcPr>
            <w:tcW w:w="3402" w:type="dxa"/>
          </w:tcPr>
          <w:p w14:paraId="18ACA458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9302AD3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4E2445" w14:paraId="21CE615E" w14:textId="37E7AD14" w:rsidTr="009C244C">
        <w:tc>
          <w:tcPr>
            <w:tcW w:w="338" w:type="dxa"/>
          </w:tcPr>
          <w:p w14:paraId="4BADB8D7" w14:textId="1B96FE8B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5</w:t>
            </w:r>
          </w:p>
        </w:tc>
        <w:tc>
          <w:tcPr>
            <w:tcW w:w="3915" w:type="dxa"/>
          </w:tcPr>
          <w:p w14:paraId="6298E586" w14:textId="26E68D42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Health Services</w:t>
            </w:r>
          </w:p>
        </w:tc>
        <w:tc>
          <w:tcPr>
            <w:tcW w:w="3402" w:type="dxa"/>
          </w:tcPr>
          <w:p w14:paraId="1EAA2238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DE7BC98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4E2445" w14:paraId="522864FE" w14:textId="4E3AF560" w:rsidTr="009C244C">
        <w:tc>
          <w:tcPr>
            <w:tcW w:w="338" w:type="dxa"/>
          </w:tcPr>
          <w:p w14:paraId="21265248" w14:textId="0AAFCDE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6</w:t>
            </w:r>
          </w:p>
        </w:tc>
        <w:tc>
          <w:tcPr>
            <w:tcW w:w="3915" w:type="dxa"/>
          </w:tcPr>
          <w:p w14:paraId="562F5498" w14:textId="0F8DEB9C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Project Monitoring Services</w:t>
            </w:r>
          </w:p>
        </w:tc>
        <w:tc>
          <w:tcPr>
            <w:tcW w:w="3402" w:type="dxa"/>
          </w:tcPr>
          <w:p w14:paraId="70CD2D26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6E43BC4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4E2445" w14:paraId="1AF000F5" w14:textId="3CD5AA84" w:rsidTr="009C244C">
        <w:tc>
          <w:tcPr>
            <w:tcW w:w="338" w:type="dxa"/>
          </w:tcPr>
          <w:p w14:paraId="642AB943" w14:textId="157ABB43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7</w:t>
            </w:r>
          </w:p>
        </w:tc>
        <w:tc>
          <w:tcPr>
            <w:tcW w:w="3915" w:type="dxa"/>
          </w:tcPr>
          <w:p w14:paraId="56122A56" w14:textId="7E36B8E2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Financial Services</w:t>
            </w:r>
          </w:p>
        </w:tc>
        <w:tc>
          <w:tcPr>
            <w:tcW w:w="3402" w:type="dxa"/>
          </w:tcPr>
          <w:p w14:paraId="11EF0DC5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BFB5B66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C30F88" w14:paraId="756737A8" w14:textId="77777777" w:rsidTr="009C244C">
        <w:tc>
          <w:tcPr>
            <w:tcW w:w="338" w:type="dxa"/>
          </w:tcPr>
          <w:p w14:paraId="6C04CA8B" w14:textId="13CF1308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8</w:t>
            </w:r>
          </w:p>
        </w:tc>
        <w:tc>
          <w:tcPr>
            <w:tcW w:w="3915" w:type="dxa"/>
          </w:tcPr>
          <w:p w14:paraId="0EDB2000" w14:textId="3D9BE809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Valuation Services</w:t>
            </w:r>
          </w:p>
        </w:tc>
        <w:tc>
          <w:tcPr>
            <w:tcW w:w="3402" w:type="dxa"/>
          </w:tcPr>
          <w:p w14:paraId="076749E4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08A518C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C30F88" w14:paraId="2F7530D4" w14:textId="77777777" w:rsidTr="009C244C">
        <w:tc>
          <w:tcPr>
            <w:tcW w:w="338" w:type="dxa"/>
          </w:tcPr>
          <w:p w14:paraId="5FB21D1E" w14:textId="3DDEFFB8" w:rsidR="00C30F88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9</w:t>
            </w:r>
          </w:p>
        </w:tc>
        <w:tc>
          <w:tcPr>
            <w:tcW w:w="3915" w:type="dxa"/>
          </w:tcPr>
          <w:p w14:paraId="4F13FB10" w14:textId="03710E41" w:rsidR="00C30F88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Technical services</w:t>
            </w:r>
          </w:p>
        </w:tc>
        <w:tc>
          <w:tcPr>
            <w:tcW w:w="3402" w:type="dxa"/>
          </w:tcPr>
          <w:p w14:paraId="4C93759F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50142250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C30F88" w14:paraId="1994D4DC" w14:textId="77777777" w:rsidTr="009C244C">
        <w:tc>
          <w:tcPr>
            <w:tcW w:w="338" w:type="dxa"/>
          </w:tcPr>
          <w:p w14:paraId="358311D1" w14:textId="66C0F336" w:rsidR="00C30F88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10</w:t>
            </w:r>
          </w:p>
        </w:tc>
        <w:tc>
          <w:tcPr>
            <w:tcW w:w="3915" w:type="dxa"/>
          </w:tcPr>
          <w:p w14:paraId="004F527A" w14:textId="5763437C" w:rsidR="00C30F88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Public Financial Management</w:t>
            </w:r>
          </w:p>
        </w:tc>
        <w:tc>
          <w:tcPr>
            <w:tcW w:w="3402" w:type="dxa"/>
          </w:tcPr>
          <w:p w14:paraId="7E1BB3BC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7CB33F4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C30F88" w14:paraId="633BF5E6" w14:textId="77777777" w:rsidTr="009C244C">
        <w:tc>
          <w:tcPr>
            <w:tcW w:w="338" w:type="dxa"/>
          </w:tcPr>
          <w:p w14:paraId="3650D571" w14:textId="7DBC1687" w:rsidR="00C30F88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11</w:t>
            </w:r>
          </w:p>
        </w:tc>
        <w:tc>
          <w:tcPr>
            <w:tcW w:w="3915" w:type="dxa"/>
          </w:tcPr>
          <w:p w14:paraId="56191582" w14:textId="5375985E" w:rsidR="00C30F88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Water Audit &amp; Management </w:t>
            </w:r>
          </w:p>
        </w:tc>
        <w:tc>
          <w:tcPr>
            <w:tcW w:w="3402" w:type="dxa"/>
          </w:tcPr>
          <w:p w14:paraId="1B5B04AE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DCF42A2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1C14B7" w14:paraId="3B912373" w14:textId="77777777" w:rsidTr="009C244C">
        <w:tc>
          <w:tcPr>
            <w:tcW w:w="338" w:type="dxa"/>
          </w:tcPr>
          <w:p w14:paraId="5F25674B" w14:textId="75632D6A" w:rsidR="001C14B7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12</w:t>
            </w:r>
          </w:p>
        </w:tc>
        <w:tc>
          <w:tcPr>
            <w:tcW w:w="3915" w:type="dxa"/>
          </w:tcPr>
          <w:p w14:paraId="38F892DF" w14:textId="1AE86565" w:rsidR="001C14B7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Social Audit services</w:t>
            </w:r>
          </w:p>
        </w:tc>
        <w:tc>
          <w:tcPr>
            <w:tcW w:w="3402" w:type="dxa"/>
          </w:tcPr>
          <w:p w14:paraId="33273AB2" w14:textId="77777777" w:rsidR="001C14B7" w:rsidRPr="009C244C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30395A9" w14:textId="77777777" w:rsidR="001C14B7" w:rsidRPr="009C244C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1C14B7" w14:paraId="395D2464" w14:textId="77777777" w:rsidTr="009C244C">
        <w:tc>
          <w:tcPr>
            <w:tcW w:w="338" w:type="dxa"/>
          </w:tcPr>
          <w:p w14:paraId="37E9A7B2" w14:textId="409D9A4D" w:rsidR="001C14B7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13</w:t>
            </w:r>
          </w:p>
        </w:tc>
        <w:tc>
          <w:tcPr>
            <w:tcW w:w="3915" w:type="dxa"/>
          </w:tcPr>
          <w:p w14:paraId="19D32332" w14:textId="1C24ED89" w:rsidR="001C14B7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Vocational training in schools</w:t>
            </w:r>
          </w:p>
        </w:tc>
        <w:tc>
          <w:tcPr>
            <w:tcW w:w="3402" w:type="dxa"/>
          </w:tcPr>
          <w:p w14:paraId="53F9EC3C" w14:textId="77777777" w:rsidR="001C14B7" w:rsidRPr="009C244C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5E8A70B" w14:textId="77777777" w:rsidR="001C14B7" w:rsidRPr="009C244C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1C14B7" w14:paraId="20E01AFC" w14:textId="77777777" w:rsidTr="009C244C">
        <w:tc>
          <w:tcPr>
            <w:tcW w:w="338" w:type="dxa"/>
          </w:tcPr>
          <w:p w14:paraId="5ABAA0BA" w14:textId="26BFB3FD" w:rsidR="001C14B7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14</w:t>
            </w:r>
          </w:p>
        </w:tc>
        <w:tc>
          <w:tcPr>
            <w:tcW w:w="3915" w:type="dxa"/>
          </w:tcPr>
          <w:p w14:paraId="44B4E267" w14:textId="3B8A5BAD" w:rsidR="001C14B7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Digitisation of records</w:t>
            </w:r>
          </w:p>
        </w:tc>
        <w:tc>
          <w:tcPr>
            <w:tcW w:w="3402" w:type="dxa"/>
          </w:tcPr>
          <w:p w14:paraId="6A5E534C" w14:textId="77777777" w:rsidR="001C14B7" w:rsidRPr="009C244C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FAE6832" w14:textId="77777777" w:rsidR="001C14B7" w:rsidRPr="009C244C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366C63" w14:paraId="272B6337" w14:textId="77777777" w:rsidTr="009C244C">
        <w:tc>
          <w:tcPr>
            <w:tcW w:w="338" w:type="dxa"/>
          </w:tcPr>
          <w:p w14:paraId="5AEE2768" w14:textId="3792D50B" w:rsidR="00366C63" w:rsidRDefault="00366C63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15</w:t>
            </w:r>
          </w:p>
        </w:tc>
        <w:tc>
          <w:tcPr>
            <w:tcW w:w="3915" w:type="dxa"/>
          </w:tcPr>
          <w:p w14:paraId="7D6AA46F" w14:textId="15EDF143" w:rsidR="00366C63" w:rsidRDefault="00366C63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Infrastructure development</w:t>
            </w:r>
          </w:p>
        </w:tc>
        <w:tc>
          <w:tcPr>
            <w:tcW w:w="3402" w:type="dxa"/>
          </w:tcPr>
          <w:p w14:paraId="7F33267D" w14:textId="77777777" w:rsidR="00366C63" w:rsidRPr="009C244C" w:rsidRDefault="00366C63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8588677" w14:textId="77777777" w:rsidR="00366C63" w:rsidRPr="009C244C" w:rsidRDefault="00366C63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C30F88" w14:paraId="3EBD8964" w14:textId="77777777" w:rsidTr="009C244C">
        <w:tc>
          <w:tcPr>
            <w:tcW w:w="338" w:type="dxa"/>
          </w:tcPr>
          <w:p w14:paraId="51F313D1" w14:textId="03FCC872" w:rsidR="00C30F88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</w:t>
            </w:r>
            <w:r w:rsidR="00366C63">
              <w:rPr>
                <w:sz w:val="22"/>
                <w:szCs w:val="22"/>
                <w:lang w:val="en-IN"/>
              </w:rPr>
              <w:t>6</w:t>
            </w:r>
          </w:p>
        </w:tc>
        <w:tc>
          <w:tcPr>
            <w:tcW w:w="3915" w:type="dxa"/>
          </w:tcPr>
          <w:p w14:paraId="754C18C2" w14:textId="4236D7F7" w:rsidR="00C30F88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Other areas</w:t>
            </w:r>
          </w:p>
        </w:tc>
        <w:tc>
          <w:tcPr>
            <w:tcW w:w="3402" w:type="dxa"/>
          </w:tcPr>
          <w:p w14:paraId="035EB088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2A7142A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</w:tbl>
    <w:p w14:paraId="4CE66A38" w14:textId="77777777" w:rsidR="00C462A5" w:rsidRPr="004E2445" w:rsidRDefault="00C462A5" w:rsidP="00C462A5">
      <w:pPr>
        <w:jc w:val="both"/>
        <w:rPr>
          <w:sz w:val="12"/>
          <w:szCs w:val="12"/>
          <w:lang w:val="en-IN"/>
        </w:rPr>
      </w:pPr>
    </w:p>
    <w:p w14:paraId="256BF73B" w14:textId="70C6919E" w:rsidR="00015396" w:rsidRPr="009C244C" w:rsidRDefault="0069649C" w:rsidP="004E2445">
      <w:pPr>
        <w:ind w:left="630" w:hanging="346"/>
        <w:jc w:val="both"/>
        <w:rPr>
          <w:sz w:val="22"/>
          <w:szCs w:val="22"/>
          <w:lang w:val="en-IN"/>
        </w:rPr>
      </w:pPr>
      <w:r w:rsidRPr="009C244C">
        <w:rPr>
          <w:sz w:val="22"/>
          <w:szCs w:val="22"/>
          <w:lang w:val="en-IN"/>
        </w:rPr>
        <w:t xml:space="preserve">We </w:t>
      </w:r>
      <w:r w:rsidR="00015396" w:rsidRPr="009C244C">
        <w:rPr>
          <w:sz w:val="22"/>
          <w:szCs w:val="22"/>
          <w:lang w:val="en-IN"/>
        </w:rPr>
        <w:t>agree</w:t>
      </w:r>
      <w:r w:rsidRPr="009C244C">
        <w:rPr>
          <w:sz w:val="22"/>
          <w:szCs w:val="22"/>
          <w:lang w:val="en-IN"/>
        </w:rPr>
        <w:t xml:space="preserve"> that </w:t>
      </w:r>
    </w:p>
    <w:p w14:paraId="22CD6D9E" w14:textId="2CD6B013" w:rsidR="00015396" w:rsidRPr="009C244C" w:rsidRDefault="00015396" w:rsidP="004E2445">
      <w:pPr>
        <w:pStyle w:val="ListParagraph"/>
        <w:numPr>
          <w:ilvl w:val="0"/>
          <w:numId w:val="13"/>
        </w:numPr>
        <w:ind w:left="567" w:hanging="283"/>
        <w:jc w:val="both"/>
        <w:rPr>
          <w:sz w:val="22"/>
          <w:szCs w:val="22"/>
          <w:lang w:val="en-IN"/>
        </w:rPr>
      </w:pPr>
      <w:r w:rsidRPr="009C244C">
        <w:rPr>
          <w:sz w:val="22"/>
          <w:szCs w:val="22"/>
          <w:lang w:val="en-IN"/>
        </w:rPr>
        <w:t>t</w:t>
      </w:r>
      <w:r w:rsidR="0069649C" w:rsidRPr="009C244C">
        <w:rPr>
          <w:sz w:val="22"/>
          <w:szCs w:val="22"/>
          <w:lang w:val="en-IN"/>
        </w:rPr>
        <w:t>he above details are true &amp; correct and any incorrect information found may lead of cancelation of our application of emp</w:t>
      </w:r>
      <w:r w:rsidR="00F317A5" w:rsidRPr="009C244C">
        <w:rPr>
          <w:sz w:val="22"/>
          <w:szCs w:val="22"/>
          <w:lang w:val="en-IN"/>
        </w:rPr>
        <w:t xml:space="preserve">anelment. </w:t>
      </w:r>
      <w:r w:rsidR="004E2445" w:rsidRPr="009C244C">
        <w:rPr>
          <w:sz w:val="22"/>
          <w:szCs w:val="22"/>
          <w:lang w:val="en-IN"/>
        </w:rPr>
        <w:t xml:space="preserve">Also </w:t>
      </w:r>
      <w:hyperlink r:id="rId8" w:history="1">
        <w:r w:rsidRPr="009C244C">
          <w:rPr>
            <w:sz w:val="22"/>
            <w:szCs w:val="22"/>
            <w:lang w:val="en-IN"/>
          </w:rPr>
          <w:t>NITCON Limited</w:t>
        </w:r>
      </w:hyperlink>
      <w:r w:rsidRPr="009C244C">
        <w:rPr>
          <w:sz w:val="22"/>
          <w:szCs w:val="22"/>
          <w:lang w:val="en-IN"/>
        </w:rPr>
        <w:t xml:space="preserve"> have right to ask for more details, if required, at any time.</w:t>
      </w:r>
    </w:p>
    <w:p w14:paraId="5E1FF311" w14:textId="6ABC0D66" w:rsidR="00015396" w:rsidRPr="009C244C" w:rsidRDefault="00015396" w:rsidP="004E2445">
      <w:pPr>
        <w:pStyle w:val="ListParagraph"/>
        <w:numPr>
          <w:ilvl w:val="0"/>
          <w:numId w:val="13"/>
        </w:numPr>
        <w:ind w:left="567" w:hanging="283"/>
        <w:jc w:val="both"/>
        <w:rPr>
          <w:sz w:val="22"/>
          <w:szCs w:val="22"/>
          <w:lang w:val="en-IN"/>
        </w:rPr>
      </w:pPr>
      <w:r w:rsidRPr="009C244C">
        <w:rPr>
          <w:sz w:val="22"/>
          <w:szCs w:val="22"/>
          <w:lang w:val="en-IN"/>
        </w:rPr>
        <w:t>empanelment shall be it the discretion of NITCON Limited &amp; has a right to reject / put on hold, our application without assigning any reason</w:t>
      </w:r>
      <w:r w:rsidR="004E2445" w:rsidRPr="009C244C">
        <w:rPr>
          <w:sz w:val="22"/>
          <w:szCs w:val="22"/>
          <w:lang w:val="en-IN"/>
        </w:rPr>
        <w:t xml:space="preserve"> and </w:t>
      </w:r>
      <w:r w:rsidRPr="009C244C">
        <w:rPr>
          <w:sz w:val="22"/>
          <w:szCs w:val="22"/>
          <w:lang w:val="en-IN"/>
        </w:rPr>
        <w:t>does not guarantee award of assignment by NITCON L</w:t>
      </w:r>
      <w:r w:rsidR="004E2445" w:rsidRPr="009C244C">
        <w:rPr>
          <w:sz w:val="22"/>
          <w:szCs w:val="22"/>
          <w:lang w:val="en-IN"/>
        </w:rPr>
        <w:t>td</w:t>
      </w:r>
      <w:r w:rsidRPr="009C244C">
        <w:rPr>
          <w:sz w:val="22"/>
          <w:szCs w:val="22"/>
          <w:lang w:val="en-IN"/>
        </w:rPr>
        <w:t>.</w:t>
      </w:r>
    </w:p>
    <w:p w14:paraId="55EB2BFB" w14:textId="4BDC95F6" w:rsidR="00015396" w:rsidRPr="009C244C" w:rsidRDefault="00015396" w:rsidP="004E2445">
      <w:pPr>
        <w:pStyle w:val="ListParagraph"/>
        <w:numPr>
          <w:ilvl w:val="0"/>
          <w:numId w:val="13"/>
        </w:numPr>
        <w:ind w:left="567" w:hanging="283"/>
        <w:jc w:val="both"/>
        <w:rPr>
          <w:sz w:val="22"/>
          <w:szCs w:val="22"/>
          <w:lang w:val="en-IN"/>
        </w:rPr>
      </w:pPr>
      <w:r w:rsidRPr="009C244C">
        <w:rPr>
          <w:sz w:val="22"/>
          <w:szCs w:val="22"/>
          <w:lang w:val="en-IN"/>
        </w:rPr>
        <w:t>understood that NITCON Limited receive full right to cancel the empanelment at any time, with the issue of termination letter of empanelment.</w:t>
      </w:r>
    </w:p>
    <w:p w14:paraId="7333C5D8" w14:textId="4B79854F" w:rsidR="00015396" w:rsidRDefault="00015396" w:rsidP="004E2445">
      <w:pPr>
        <w:pStyle w:val="ListParagraph"/>
        <w:numPr>
          <w:ilvl w:val="0"/>
          <w:numId w:val="13"/>
        </w:numPr>
        <w:ind w:left="567" w:hanging="283"/>
        <w:jc w:val="both"/>
        <w:rPr>
          <w:sz w:val="22"/>
          <w:szCs w:val="22"/>
          <w:lang w:val="en-IN"/>
        </w:rPr>
      </w:pPr>
      <w:r w:rsidRPr="009C244C">
        <w:rPr>
          <w:sz w:val="22"/>
          <w:szCs w:val="22"/>
          <w:lang w:val="en-IN"/>
        </w:rPr>
        <w:t>we shall abide by all the terms &amp; conditions related to empanelment</w:t>
      </w:r>
      <w:r w:rsidR="004E2445" w:rsidRPr="009C244C">
        <w:rPr>
          <w:sz w:val="22"/>
          <w:szCs w:val="22"/>
          <w:lang w:val="en-IN"/>
        </w:rPr>
        <w:t xml:space="preserve"> and </w:t>
      </w:r>
      <w:r w:rsidRPr="009C244C">
        <w:rPr>
          <w:sz w:val="22"/>
          <w:szCs w:val="22"/>
          <w:lang w:val="en-IN"/>
        </w:rPr>
        <w:t>shall maintain secrecy of the documents exchanged between our organisation while working together.</w:t>
      </w:r>
    </w:p>
    <w:p w14:paraId="0FFC1493" w14:textId="3C4BDB3A" w:rsidR="00F76795" w:rsidRPr="009C244C" w:rsidRDefault="00F76795" w:rsidP="004E2445">
      <w:pPr>
        <w:pStyle w:val="ListParagraph"/>
        <w:numPr>
          <w:ilvl w:val="0"/>
          <w:numId w:val="13"/>
        </w:numPr>
        <w:ind w:left="567" w:hanging="283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 xml:space="preserve">Agree to pay Rs. </w:t>
      </w:r>
      <w:r w:rsidR="00034B8C">
        <w:rPr>
          <w:sz w:val="22"/>
          <w:szCs w:val="22"/>
          <w:lang w:val="en-IN"/>
        </w:rPr>
        <w:t>10</w:t>
      </w:r>
      <w:r>
        <w:rPr>
          <w:sz w:val="22"/>
          <w:szCs w:val="22"/>
          <w:lang w:val="en-IN"/>
        </w:rPr>
        <w:t>000 (</w:t>
      </w:r>
      <w:r w:rsidR="00034B8C">
        <w:rPr>
          <w:sz w:val="22"/>
          <w:szCs w:val="22"/>
          <w:lang w:val="en-IN"/>
        </w:rPr>
        <w:t xml:space="preserve">Ten </w:t>
      </w:r>
      <w:r>
        <w:rPr>
          <w:sz w:val="22"/>
          <w:szCs w:val="22"/>
          <w:lang w:val="en-IN"/>
        </w:rPr>
        <w:t xml:space="preserve">thousand) </w:t>
      </w:r>
      <w:r w:rsidR="003475A5">
        <w:rPr>
          <w:sz w:val="22"/>
          <w:szCs w:val="22"/>
          <w:lang w:val="en-IN"/>
        </w:rPr>
        <w:t xml:space="preserve">plus GST @18% </w:t>
      </w:r>
      <w:r>
        <w:rPr>
          <w:sz w:val="22"/>
          <w:szCs w:val="22"/>
          <w:lang w:val="en-IN"/>
        </w:rPr>
        <w:t xml:space="preserve">after the receipt of confirmation of </w:t>
      </w:r>
      <w:r w:rsidR="000144C2">
        <w:rPr>
          <w:sz w:val="22"/>
          <w:szCs w:val="22"/>
          <w:lang w:val="en-IN"/>
        </w:rPr>
        <w:t xml:space="preserve">in principle </w:t>
      </w:r>
      <w:r>
        <w:rPr>
          <w:sz w:val="22"/>
          <w:szCs w:val="22"/>
          <w:lang w:val="en-IN"/>
        </w:rPr>
        <w:t xml:space="preserve">acceptance of our </w:t>
      </w:r>
      <w:r w:rsidR="00C2643A">
        <w:rPr>
          <w:sz w:val="22"/>
          <w:szCs w:val="22"/>
          <w:lang w:val="en-IN"/>
        </w:rPr>
        <w:t>empanelment</w:t>
      </w:r>
      <w:r>
        <w:rPr>
          <w:sz w:val="22"/>
          <w:szCs w:val="22"/>
          <w:lang w:val="en-IN"/>
        </w:rPr>
        <w:t>.</w:t>
      </w:r>
    </w:p>
    <w:p w14:paraId="645CBA72" w14:textId="0DEA6EA9" w:rsidR="00BC1AA0" w:rsidRDefault="00540FE4" w:rsidP="0091332F">
      <w:pPr>
        <w:pStyle w:val="ListParagraph"/>
        <w:jc w:val="both"/>
        <w:rPr>
          <w:lang w:val="en-IN"/>
        </w:rPr>
      </w:pPr>
      <w:r>
        <w:rPr>
          <w:lang w:val="en-IN"/>
        </w:rPr>
        <w:t xml:space="preserve">   </w:t>
      </w:r>
    </w:p>
    <w:p w14:paraId="54698F57" w14:textId="13A93BD3" w:rsidR="00EF39AD" w:rsidRPr="00F76795" w:rsidRDefault="00BC1AA0" w:rsidP="009C244C">
      <w:pPr>
        <w:pStyle w:val="ListParagraph"/>
        <w:ind w:left="5040" w:firstLine="720"/>
        <w:jc w:val="right"/>
        <w:rPr>
          <w:sz w:val="22"/>
          <w:szCs w:val="22"/>
          <w:lang w:val="en-IN"/>
        </w:rPr>
      </w:pPr>
      <w:r w:rsidRPr="00F76795">
        <w:rPr>
          <w:sz w:val="22"/>
          <w:szCs w:val="22"/>
          <w:lang w:val="en-IN"/>
        </w:rPr>
        <w:t xml:space="preserve"> </w:t>
      </w:r>
      <w:r w:rsidR="000E2603" w:rsidRPr="00F76795">
        <w:rPr>
          <w:sz w:val="22"/>
          <w:szCs w:val="22"/>
          <w:lang w:val="en-IN"/>
        </w:rPr>
        <w:t>Signature</w:t>
      </w:r>
    </w:p>
    <w:p w14:paraId="69D57010" w14:textId="3101CA53" w:rsidR="00D97625" w:rsidRPr="00F76795" w:rsidRDefault="00F317A5" w:rsidP="009C244C">
      <w:pPr>
        <w:pStyle w:val="ListParagraph"/>
        <w:jc w:val="right"/>
        <w:rPr>
          <w:sz w:val="22"/>
          <w:szCs w:val="22"/>
          <w:lang w:val="en-IN"/>
        </w:rPr>
      </w:pPr>
      <w:r w:rsidRPr="00F76795">
        <w:rPr>
          <w:sz w:val="22"/>
          <w:szCs w:val="22"/>
          <w:lang w:val="en-IN"/>
        </w:rPr>
        <w:t xml:space="preserve">                                                                                     Name                                                                                    </w:t>
      </w:r>
    </w:p>
    <w:p w14:paraId="051EABCE" w14:textId="598CB93A" w:rsidR="00D97625" w:rsidRPr="00F76795" w:rsidRDefault="00F317A5" w:rsidP="009C244C">
      <w:pPr>
        <w:pStyle w:val="ListParagraph"/>
        <w:ind w:left="0"/>
        <w:rPr>
          <w:sz w:val="22"/>
          <w:szCs w:val="22"/>
          <w:lang w:val="en-IN"/>
        </w:rPr>
      </w:pPr>
      <w:r w:rsidRPr="00F76795">
        <w:rPr>
          <w:sz w:val="22"/>
          <w:szCs w:val="22"/>
          <w:lang w:val="en-IN"/>
        </w:rPr>
        <w:t xml:space="preserve"> Date</w:t>
      </w:r>
    </w:p>
    <w:p w14:paraId="5F905E17" w14:textId="67DADCF2" w:rsidR="00F76795" w:rsidRDefault="00F76795" w:rsidP="009C244C">
      <w:pPr>
        <w:pStyle w:val="ListParagraph"/>
        <w:ind w:left="0"/>
        <w:rPr>
          <w:sz w:val="22"/>
          <w:szCs w:val="22"/>
          <w:lang w:val="en-IN"/>
        </w:rPr>
      </w:pPr>
      <w:r w:rsidRPr="00F76795">
        <w:rPr>
          <w:sz w:val="22"/>
          <w:szCs w:val="22"/>
          <w:lang w:val="en-IN"/>
        </w:rPr>
        <w:t xml:space="preserve">Enclosure: </w:t>
      </w:r>
      <w:r>
        <w:rPr>
          <w:sz w:val="22"/>
          <w:szCs w:val="22"/>
          <w:lang w:val="en-IN"/>
        </w:rPr>
        <w:t>Self attested d</w:t>
      </w:r>
      <w:r w:rsidRPr="00F76795">
        <w:rPr>
          <w:sz w:val="22"/>
          <w:szCs w:val="22"/>
          <w:lang w:val="en-IN"/>
        </w:rPr>
        <w:t>ocuments as requested above</w:t>
      </w:r>
    </w:p>
    <w:p w14:paraId="004B6C44" w14:textId="77777777" w:rsidR="00FD49FE" w:rsidRDefault="00FD49FE" w:rsidP="00FD49FE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n-IN" w:eastAsia="en-IN"/>
        </w:rPr>
        <w:sectPr w:rsidR="00FD49FE" w:rsidSect="00C30F88">
          <w:footerReference w:type="default" r:id="rId9"/>
          <w:pgSz w:w="12240" w:h="15840"/>
          <w:pgMar w:top="1134" w:right="1041" w:bottom="1702" w:left="851" w:header="720" w:footer="720" w:gutter="0"/>
          <w:pgBorders w:offsetFrom="page">
            <w:top w:val="single" w:sz="24" w:space="24" w:color="2303C3" w:shadow="1"/>
            <w:left w:val="single" w:sz="24" w:space="24" w:color="2303C3" w:shadow="1"/>
            <w:bottom w:val="single" w:sz="24" w:space="24" w:color="2303C3" w:shadow="1"/>
            <w:right w:val="single" w:sz="24" w:space="24" w:color="2303C3" w:shadow="1"/>
          </w:pgBorders>
          <w:cols w:space="720"/>
          <w:docGrid w:linePitch="360"/>
        </w:sectPr>
      </w:pPr>
    </w:p>
    <w:tbl>
      <w:tblPr>
        <w:tblW w:w="140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14"/>
        <w:gridCol w:w="782"/>
        <w:gridCol w:w="898"/>
        <w:gridCol w:w="945"/>
        <w:gridCol w:w="1565"/>
        <w:gridCol w:w="1714"/>
        <w:gridCol w:w="902"/>
        <w:gridCol w:w="992"/>
        <w:gridCol w:w="1134"/>
        <w:gridCol w:w="1211"/>
        <w:gridCol w:w="1354"/>
        <w:gridCol w:w="1623"/>
      </w:tblGrid>
      <w:tr w:rsidR="00FD49FE" w:rsidRPr="00FD49FE" w14:paraId="53F877A4" w14:textId="77777777" w:rsidTr="00FD49FE">
        <w:trPr>
          <w:trHeight w:val="276"/>
        </w:trPr>
        <w:tc>
          <w:tcPr>
            <w:tcW w:w="14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29F5" w14:textId="491CC2BF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IN" w:eastAsia="en-IN"/>
              </w:rPr>
              <w:lastRenderedPageBreak/>
              <w:t>For Skill development only</w:t>
            </w:r>
          </w:p>
        </w:tc>
      </w:tr>
      <w:tr w:rsidR="00FD49FE" w:rsidRPr="00FD49FE" w14:paraId="35DCC856" w14:textId="77777777" w:rsidTr="00FD49FE">
        <w:trPr>
          <w:trHeight w:val="268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9210" w14:textId="7D2A50E0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Name of centre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4C20" w14:textId="5B6D8A6C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Complete address of centre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3912" w14:textId="1464448D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State in which centre placed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5264" w14:textId="65A69D9A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Type of centre (Self owned/ franchise)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7AB5" w14:textId="4D717AC6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If franchise, confirm the formal agreement signed with franchise by Business Associate (Yes/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No)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23F6" w14:textId="43CC6FE9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 xml:space="preserve">Is the centre had installed CCTV cameras to remote </w:t>
            </w:r>
            <w:proofErr w:type="spellStart"/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assess</w:t>
            </w:r>
            <w:proofErr w:type="spellEnd"/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 xml:space="preserve"> through mobile/ laptop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3C4D" w14:textId="3B580560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Is infrastructure as per common norms (Yes/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No)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4F0E" w14:textId="3AD30B9E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Is the centre accredited with SSC/MSDE (Yes/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No)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BA4D" w14:textId="157FD79F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gramStart"/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Is</w:t>
            </w:r>
            <w:proofErr w:type="gramEnd"/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 xml:space="preserve"> the trainers in the centre to execute training as per NSQF (Yes/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No)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2398" w14:textId="34C43CD2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Details of agencies for which the training imparted in past by the centre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4F5E" w14:textId="675E16A2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Job roles those can be taken up in centres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981F" w14:textId="1F973698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Batch size of each job role (based on infrastructure available) (In Nos.)</w:t>
            </w:r>
          </w:p>
        </w:tc>
      </w:tr>
      <w:tr w:rsidR="00FD49FE" w:rsidRPr="00FD49FE" w14:paraId="2DEBC5E7" w14:textId="77777777" w:rsidTr="00FD49FE">
        <w:trPr>
          <w:trHeight w:val="2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E09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78D8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CDC3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7CC5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5D9F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5E40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8DA5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EF53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0AB6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AD7F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E8F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CB2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5A8FAC4F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3F8D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F679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4F66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C8C6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328D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32C0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DEE6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FACA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038B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CDCC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D59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b.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5E1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11AE23AE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22F6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0B6E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51F1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5D20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6296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E773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0079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015C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1538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E5E2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C3A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c.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735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7B4773C3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B97E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FAD5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F1C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DD70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E2EA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1C9F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CD84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1D85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52C1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947E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F85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d.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7E9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1CDC43DD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1000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B77B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D947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51D94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C7EC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83AC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3139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3967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F604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DED0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A9F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5DC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69978A90" w14:textId="77777777" w:rsidTr="00FD49FE">
        <w:trPr>
          <w:trHeight w:val="2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2637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D6EA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74B3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B884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705A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02B7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EE09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BB05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69EE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DBBA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499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B3C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283653AF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BB0E4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E215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148C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24CD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ABDD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1533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35A94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6863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759B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8F59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088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b.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141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5FD6C31C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52E6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2DAD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37D9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60F3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30A3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B101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5C40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5A2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5253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19EC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EC1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c.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35B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4B475D81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7FF4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86B0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DF20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A1F1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8035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4BA6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F07A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5B1D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5527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9574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138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d.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595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478A4DD5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AF8F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E63D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9F55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6058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0420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0C80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5853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440F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D6D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AB5C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213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EC4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0DBC667F" w14:textId="77777777" w:rsidTr="00FD49FE">
        <w:trPr>
          <w:trHeight w:val="2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C484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B127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FDA9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03BA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CD6A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22FD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28B1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D8B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0CA9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8DF3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AC5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A82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0FDD4255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4C6B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742C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8A06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9BC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A437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BB60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2028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8D24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8060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CD7C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73F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b.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AAA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4E243CEF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6730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867B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38A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9BEE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D56C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7906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6D0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356F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B903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7F24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9FE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c.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334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6C671065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2719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BB23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119C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70F2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6064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AE2B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9B47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E306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37EB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1EFA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AF1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d.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BB8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72CFE6F4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CD12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1872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A10B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150B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27AD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E3AA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C0DC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861B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A1AD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3ED0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710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C01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42F21DEC" w14:textId="77777777" w:rsidTr="00FD49FE">
        <w:trPr>
          <w:trHeight w:val="2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0C1D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768D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B3AD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AD04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62FE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A3E2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E760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124A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4E24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89D3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602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C0B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5430921C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2C0D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E188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0EED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8174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2092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73CC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4271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C743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2900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B818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177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b.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15C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429662D6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25D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1C77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E532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1C7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4FF0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7C61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8574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9D5C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0A1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2821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068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c.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004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6AF8C2BA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A95E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61A9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79C0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98BB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B6E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3C54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4996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DBF0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5B1B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00C0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521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d.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203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190D4D67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34BF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EA7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FB5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F710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0C7A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839E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1D324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FAD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C361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4B8B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6D6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52C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</w:tbl>
    <w:p w14:paraId="525B2F97" w14:textId="77777777" w:rsidR="00675562" w:rsidRPr="00F76795" w:rsidRDefault="00675562" w:rsidP="009C244C">
      <w:pPr>
        <w:pStyle w:val="ListParagraph"/>
        <w:ind w:left="0"/>
        <w:rPr>
          <w:sz w:val="22"/>
          <w:szCs w:val="22"/>
          <w:lang w:val="en-IN"/>
        </w:rPr>
      </w:pPr>
    </w:p>
    <w:sectPr w:rsidR="00675562" w:rsidRPr="00F76795" w:rsidSect="00FD49FE">
      <w:pgSz w:w="15840" w:h="12240" w:orient="landscape"/>
      <w:pgMar w:top="851" w:right="1134" w:bottom="1041" w:left="1702" w:header="720" w:footer="720" w:gutter="0"/>
      <w:pgBorders w:offsetFrom="page">
        <w:top w:val="single" w:sz="24" w:space="24" w:color="2303C3" w:shadow="1"/>
        <w:left w:val="single" w:sz="24" w:space="24" w:color="2303C3" w:shadow="1"/>
        <w:bottom w:val="single" w:sz="24" w:space="24" w:color="2303C3" w:shadow="1"/>
        <w:right w:val="single" w:sz="24" w:space="24" w:color="2303C3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6805" w14:textId="77777777" w:rsidR="00D72D3F" w:rsidRDefault="00D72D3F" w:rsidP="001A323E">
      <w:r>
        <w:separator/>
      </w:r>
    </w:p>
  </w:endnote>
  <w:endnote w:type="continuationSeparator" w:id="0">
    <w:p w14:paraId="59E3132F" w14:textId="77777777" w:rsidR="00D72D3F" w:rsidRDefault="00D72D3F" w:rsidP="001A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120E" w14:textId="77777777" w:rsidR="00C462A5" w:rsidRDefault="00C462A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4560CC49" w14:textId="77777777" w:rsidR="00C462A5" w:rsidRDefault="00C46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3601" w14:textId="77777777" w:rsidR="00D72D3F" w:rsidRDefault="00D72D3F" w:rsidP="001A323E">
      <w:r>
        <w:separator/>
      </w:r>
    </w:p>
  </w:footnote>
  <w:footnote w:type="continuationSeparator" w:id="0">
    <w:p w14:paraId="116347F1" w14:textId="77777777" w:rsidR="00D72D3F" w:rsidRDefault="00D72D3F" w:rsidP="001A3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752"/>
    <w:multiLevelType w:val="hybridMultilevel"/>
    <w:tmpl w:val="520ADFF4"/>
    <w:lvl w:ilvl="0" w:tplc="AD6C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07DF1"/>
    <w:multiLevelType w:val="hybridMultilevel"/>
    <w:tmpl w:val="C212E0FC"/>
    <w:lvl w:ilvl="0" w:tplc="40090019">
      <w:start w:val="1"/>
      <w:numFmt w:val="lowerLetter"/>
      <w:lvlText w:val="%1."/>
      <w:lvlJc w:val="left"/>
      <w:pPr>
        <w:ind w:left="1350" w:hanging="360"/>
      </w:p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40377B3"/>
    <w:multiLevelType w:val="hybridMultilevel"/>
    <w:tmpl w:val="DAC8B906"/>
    <w:lvl w:ilvl="0" w:tplc="AC945408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9631A"/>
    <w:multiLevelType w:val="hybridMultilevel"/>
    <w:tmpl w:val="F3D498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653B5"/>
    <w:multiLevelType w:val="hybridMultilevel"/>
    <w:tmpl w:val="2714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E7177"/>
    <w:multiLevelType w:val="hybridMultilevel"/>
    <w:tmpl w:val="7CFA1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F6C72"/>
    <w:multiLevelType w:val="hybridMultilevel"/>
    <w:tmpl w:val="C90440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6B57"/>
    <w:multiLevelType w:val="hybridMultilevel"/>
    <w:tmpl w:val="59905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37261"/>
    <w:multiLevelType w:val="hybridMultilevel"/>
    <w:tmpl w:val="A1920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4B337B"/>
    <w:multiLevelType w:val="hybridMultilevel"/>
    <w:tmpl w:val="EBDC0848"/>
    <w:lvl w:ilvl="0" w:tplc="83D037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16C"/>
    <w:rsid w:val="000025DC"/>
    <w:rsid w:val="000144C2"/>
    <w:rsid w:val="00015268"/>
    <w:rsid w:val="00015396"/>
    <w:rsid w:val="00024307"/>
    <w:rsid w:val="00025944"/>
    <w:rsid w:val="00034B8C"/>
    <w:rsid w:val="0003569E"/>
    <w:rsid w:val="0003588D"/>
    <w:rsid w:val="0004616C"/>
    <w:rsid w:val="00046F29"/>
    <w:rsid w:val="00064D71"/>
    <w:rsid w:val="000966B3"/>
    <w:rsid w:val="000E2603"/>
    <w:rsid w:val="000F0309"/>
    <w:rsid w:val="00105BB3"/>
    <w:rsid w:val="00120259"/>
    <w:rsid w:val="001313C4"/>
    <w:rsid w:val="00133C1C"/>
    <w:rsid w:val="00146F02"/>
    <w:rsid w:val="00157D88"/>
    <w:rsid w:val="00165FF1"/>
    <w:rsid w:val="00196DD3"/>
    <w:rsid w:val="001A323E"/>
    <w:rsid w:val="001B2968"/>
    <w:rsid w:val="001B60DC"/>
    <w:rsid w:val="001C14B7"/>
    <w:rsid w:val="001D17C4"/>
    <w:rsid w:val="001E57D9"/>
    <w:rsid w:val="00211954"/>
    <w:rsid w:val="00256559"/>
    <w:rsid w:val="00262719"/>
    <w:rsid w:val="00266180"/>
    <w:rsid w:val="002674C2"/>
    <w:rsid w:val="002702E7"/>
    <w:rsid w:val="00270751"/>
    <w:rsid w:val="0028602D"/>
    <w:rsid w:val="002967FD"/>
    <w:rsid w:val="002C6F95"/>
    <w:rsid w:val="002D1591"/>
    <w:rsid w:val="002E57AB"/>
    <w:rsid w:val="003003C9"/>
    <w:rsid w:val="00305108"/>
    <w:rsid w:val="003077F7"/>
    <w:rsid w:val="00323C72"/>
    <w:rsid w:val="0032564D"/>
    <w:rsid w:val="00332466"/>
    <w:rsid w:val="003341FA"/>
    <w:rsid w:val="00344051"/>
    <w:rsid w:val="00345087"/>
    <w:rsid w:val="003475A5"/>
    <w:rsid w:val="00347EA3"/>
    <w:rsid w:val="0035490D"/>
    <w:rsid w:val="00366C63"/>
    <w:rsid w:val="003926ED"/>
    <w:rsid w:val="00396A74"/>
    <w:rsid w:val="003C1BE7"/>
    <w:rsid w:val="003C1C3A"/>
    <w:rsid w:val="003C2302"/>
    <w:rsid w:val="003C34D5"/>
    <w:rsid w:val="003D029E"/>
    <w:rsid w:val="003E01FA"/>
    <w:rsid w:val="003E2147"/>
    <w:rsid w:val="003E7D20"/>
    <w:rsid w:val="003F1B11"/>
    <w:rsid w:val="004155CF"/>
    <w:rsid w:val="00417501"/>
    <w:rsid w:val="00421979"/>
    <w:rsid w:val="0042352F"/>
    <w:rsid w:val="004508AE"/>
    <w:rsid w:val="004518C5"/>
    <w:rsid w:val="0045241F"/>
    <w:rsid w:val="00470275"/>
    <w:rsid w:val="00471C74"/>
    <w:rsid w:val="004937B7"/>
    <w:rsid w:val="0049587D"/>
    <w:rsid w:val="004B6B56"/>
    <w:rsid w:val="004B7AB8"/>
    <w:rsid w:val="004C7009"/>
    <w:rsid w:val="004C7DFB"/>
    <w:rsid w:val="004D48F2"/>
    <w:rsid w:val="004E2445"/>
    <w:rsid w:val="0051051B"/>
    <w:rsid w:val="00510B12"/>
    <w:rsid w:val="00514187"/>
    <w:rsid w:val="0051726F"/>
    <w:rsid w:val="00540FE4"/>
    <w:rsid w:val="00542681"/>
    <w:rsid w:val="00551459"/>
    <w:rsid w:val="005534F1"/>
    <w:rsid w:val="00580422"/>
    <w:rsid w:val="005870A1"/>
    <w:rsid w:val="00594DC5"/>
    <w:rsid w:val="005A5279"/>
    <w:rsid w:val="005B55AE"/>
    <w:rsid w:val="005C2683"/>
    <w:rsid w:val="005C693A"/>
    <w:rsid w:val="005F3074"/>
    <w:rsid w:val="005F7C08"/>
    <w:rsid w:val="006015D5"/>
    <w:rsid w:val="006317B6"/>
    <w:rsid w:val="006321E0"/>
    <w:rsid w:val="00644841"/>
    <w:rsid w:val="00663C2E"/>
    <w:rsid w:val="00675562"/>
    <w:rsid w:val="00687611"/>
    <w:rsid w:val="0069649C"/>
    <w:rsid w:val="006A12BE"/>
    <w:rsid w:val="006A1B15"/>
    <w:rsid w:val="006A36FE"/>
    <w:rsid w:val="006A3A4E"/>
    <w:rsid w:val="006C4878"/>
    <w:rsid w:val="006C7C7F"/>
    <w:rsid w:val="006F4EB5"/>
    <w:rsid w:val="007339D5"/>
    <w:rsid w:val="00736036"/>
    <w:rsid w:val="007575E1"/>
    <w:rsid w:val="00767249"/>
    <w:rsid w:val="0076760A"/>
    <w:rsid w:val="007723DA"/>
    <w:rsid w:val="00777838"/>
    <w:rsid w:val="00777E16"/>
    <w:rsid w:val="0078066B"/>
    <w:rsid w:val="007836FE"/>
    <w:rsid w:val="00785592"/>
    <w:rsid w:val="0078782A"/>
    <w:rsid w:val="00796C8F"/>
    <w:rsid w:val="007A4796"/>
    <w:rsid w:val="007B2A21"/>
    <w:rsid w:val="007B65D7"/>
    <w:rsid w:val="007E0710"/>
    <w:rsid w:val="0080037B"/>
    <w:rsid w:val="00835996"/>
    <w:rsid w:val="00851AC8"/>
    <w:rsid w:val="008549FD"/>
    <w:rsid w:val="008579EE"/>
    <w:rsid w:val="008B42EB"/>
    <w:rsid w:val="008C5AE6"/>
    <w:rsid w:val="00906A2E"/>
    <w:rsid w:val="009122C2"/>
    <w:rsid w:val="0091332F"/>
    <w:rsid w:val="009167B7"/>
    <w:rsid w:val="009223F4"/>
    <w:rsid w:val="009524F5"/>
    <w:rsid w:val="00955F69"/>
    <w:rsid w:val="00985D1A"/>
    <w:rsid w:val="009860EB"/>
    <w:rsid w:val="00990F4D"/>
    <w:rsid w:val="00991A9A"/>
    <w:rsid w:val="00997327"/>
    <w:rsid w:val="009C244C"/>
    <w:rsid w:val="009D255A"/>
    <w:rsid w:val="009D4F4E"/>
    <w:rsid w:val="009D4F58"/>
    <w:rsid w:val="00A1232A"/>
    <w:rsid w:val="00A12F32"/>
    <w:rsid w:val="00A46BF4"/>
    <w:rsid w:val="00A65C25"/>
    <w:rsid w:val="00A67066"/>
    <w:rsid w:val="00A71331"/>
    <w:rsid w:val="00AA275F"/>
    <w:rsid w:val="00AC5188"/>
    <w:rsid w:val="00AC6616"/>
    <w:rsid w:val="00AD23B6"/>
    <w:rsid w:val="00AF0546"/>
    <w:rsid w:val="00AF3F4D"/>
    <w:rsid w:val="00B042F9"/>
    <w:rsid w:val="00B15938"/>
    <w:rsid w:val="00B8123F"/>
    <w:rsid w:val="00BA20DC"/>
    <w:rsid w:val="00BB42FF"/>
    <w:rsid w:val="00BC11CC"/>
    <w:rsid w:val="00BC1AA0"/>
    <w:rsid w:val="00BE78A9"/>
    <w:rsid w:val="00BF0F53"/>
    <w:rsid w:val="00C0292E"/>
    <w:rsid w:val="00C145BE"/>
    <w:rsid w:val="00C16EE4"/>
    <w:rsid w:val="00C2643A"/>
    <w:rsid w:val="00C30F88"/>
    <w:rsid w:val="00C31EB6"/>
    <w:rsid w:val="00C462A5"/>
    <w:rsid w:val="00C52884"/>
    <w:rsid w:val="00C62291"/>
    <w:rsid w:val="00C7072A"/>
    <w:rsid w:val="00CB5CC5"/>
    <w:rsid w:val="00CD3900"/>
    <w:rsid w:val="00CE09DC"/>
    <w:rsid w:val="00CF2494"/>
    <w:rsid w:val="00CF7A3A"/>
    <w:rsid w:val="00D008E5"/>
    <w:rsid w:val="00D04E98"/>
    <w:rsid w:val="00D05FE5"/>
    <w:rsid w:val="00D21A81"/>
    <w:rsid w:val="00D25CB3"/>
    <w:rsid w:val="00D525BE"/>
    <w:rsid w:val="00D54689"/>
    <w:rsid w:val="00D61D26"/>
    <w:rsid w:val="00D72D3F"/>
    <w:rsid w:val="00D7632D"/>
    <w:rsid w:val="00D80ED4"/>
    <w:rsid w:val="00D97625"/>
    <w:rsid w:val="00DA578B"/>
    <w:rsid w:val="00DA5871"/>
    <w:rsid w:val="00E11123"/>
    <w:rsid w:val="00E175A3"/>
    <w:rsid w:val="00E20A36"/>
    <w:rsid w:val="00E3720D"/>
    <w:rsid w:val="00E4015A"/>
    <w:rsid w:val="00E47D22"/>
    <w:rsid w:val="00E75906"/>
    <w:rsid w:val="00EA6D21"/>
    <w:rsid w:val="00EB0E90"/>
    <w:rsid w:val="00EE639C"/>
    <w:rsid w:val="00EE7011"/>
    <w:rsid w:val="00EF2247"/>
    <w:rsid w:val="00EF2443"/>
    <w:rsid w:val="00EF39AD"/>
    <w:rsid w:val="00F0063A"/>
    <w:rsid w:val="00F13C2F"/>
    <w:rsid w:val="00F21DB6"/>
    <w:rsid w:val="00F21E8F"/>
    <w:rsid w:val="00F2484E"/>
    <w:rsid w:val="00F317A5"/>
    <w:rsid w:val="00F440A5"/>
    <w:rsid w:val="00F47B93"/>
    <w:rsid w:val="00F55D27"/>
    <w:rsid w:val="00F56066"/>
    <w:rsid w:val="00F57EEE"/>
    <w:rsid w:val="00F601BE"/>
    <w:rsid w:val="00F76795"/>
    <w:rsid w:val="00F8655B"/>
    <w:rsid w:val="00F915B1"/>
    <w:rsid w:val="00FA68BB"/>
    <w:rsid w:val="00FC438A"/>
    <w:rsid w:val="00FD49FE"/>
    <w:rsid w:val="00FD70BD"/>
    <w:rsid w:val="00FE757B"/>
    <w:rsid w:val="00FE7E3D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CEFBC"/>
  <w15:docId w15:val="{16B3D6D8-A568-47D6-9873-292B58EB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3E"/>
  </w:style>
  <w:style w:type="paragraph" w:styleId="Footer">
    <w:name w:val="footer"/>
    <w:basedOn w:val="Normal"/>
    <w:link w:val="FooterChar"/>
    <w:uiPriority w:val="99"/>
    <w:unhideWhenUsed/>
    <w:rsid w:val="001A3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3E"/>
  </w:style>
  <w:style w:type="character" w:styleId="Hyperlink">
    <w:name w:val="Hyperlink"/>
    <w:basedOn w:val="DefaultParagraphFont"/>
    <w:uiPriority w:val="99"/>
    <w:semiHidden/>
    <w:unhideWhenUsed/>
    <w:rsid w:val="00F21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NITCON+Limited.&amp;spell=1&amp;sa=X&amp;ved=2ahUKEwjn-JWehLfxAhWWYysKHfKIBfYQkeECKAB6BAgBE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454E28-5911-42CF-BFBF-610B52BA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Temp_MeetingMinutesFormat-1</Template>
  <TotalTime>147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Alane</dc:creator>
  <cp:lastModifiedBy>SATVINDER SINGH</cp:lastModifiedBy>
  <cp:revision>34</cp:revision>
  <dcterms:created xsi:type="dcterms:W3CDTF">2021-06-27T17:36:00Z</dcterms:created>
  <dcterms:modified xsi:type="dcterms:W3CDTF">2021-09-09T07:02:00Z</dcterms:modified>
</cp:coreProperties>
</file>